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C005" w14:textId="77777777" w:rsidR="001C345E" w:rsidRPr="001C345E" w:rsidRDefault="001C345E" w:rsidP="001C345E">
      <w:pPr>
        <w:pStyle w:val="Heading1"/>
        <w:spacing w:before="240"/>
        <w:rPr>
          <w:color w:val="auto"/>
        </w:rPr>
      </w:pPr>
      <w:bookmarkStart w:id="0" w:name="_Toc349720821"/>
      <w:r w:rsidRPr="001C345E">
        <w:rPr>
          <w:color w:val="auto"/>
        </w:rPr>
        <w:t>The early childhood approach</w:t>
      </w:r>
    </w:p>
    <w:p w14:paraId="51A63D2E" w14:textId="29B5771D" w:rsidR="00FE1CD9" w:rsidRPr="001C345E" w:rsidRDefault="00FE1CD9" w:rsidP="001C345E">
      <w:pPr>
        <w:pStyle w:val="Subtitle"/>
        <w:spacing w:before="120" w:after="240"/>
        <w:rPr>
          <w:rFonts w:cs="Arial"/>
          <w:color w:val="6B2976"/>
        </w:rPr>
      </w:pPr>
      <w:r w:rsidRPr="001C345E">
        <w:rPr>
          <w:rFonts w:cs="Arial"/>
          <w:color w:val="6B2976"/>
        </w:rPr>
        <w:t xml:space="preserve">Helping children younger than </w:t>
      </w:r>
      <w:r w:rsidR="00AD6436">
        <w:rPr>
          <w:rFonts w:cs="Arial"/>
          <w:color w:val="6B2976"/>
        </w:rPr>
        <w:t>9</w:t>
      </w:r>
    </w:p>
    <w:p w14:paraId="5913678D" w14:textId="23460E7B" w:rsidR="00F3744E" w:rsidRPr="001C345E" w:rsidRDefault="00834DBC" w:rsidP="001C345E">
      <w:pPr>
        <w:pStyle w:val="Heading3"/>
        <w:rPr>
          <w:rFonts w:cs="Arial"/>
          <w:color w:val="6B2976"/>
        </w:rPr>
      </w:pPr>
      <w:r w:rsidRPr="001C345E">
        <w:rPr>
          <w:rFonts w:cs="Arial"/>
          <w:color w:val="6B2976"/>
        </w:rPr>
        <w:t>Information for parents and families</w:t>
      </w:r>
    </w:p>
    <w:p w14:paraId="15B4B049" w14:textId="77777777" w:rsidR="00B60B5F" w:rsidRPr="001C345E" w:rsidRDefault="007C5556" w:rsidP="001C345E">
      <w:pPr>
        <w:rPr>
          <w:rFonts w:cs="Arial"/>
          <w:color w:val="6B2976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1C345E">
        <w:rPr>
          <w:rFonts w:cs="Arial"/>
          <w:color w:val="6B2976"/>
        </w:rPr>
        <w:t>Easy Read version</w:t>
      </w:r>
      <w:bookmarkEnd w:id="1"/>
    </w:p>
    <w:p w14:paraId="39C5E166" w14:textId="53F30DB0" w:rsidR="00F3744E" w:rsidRPr="001C345E" w:rsidRDefault="00F3744E" w:rsidP="001C345E">
      <w:pPr>
        <w:pStyle w:val="TOCHeading"/>
        <w:spacing w:before="600"/>
        <w:rPr>
          <w:rFonts w:cs="Arial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1C345E">
        <w:rPr>
          <w:rFonts w:cs="Arial"/>
        </w:rPr>
        <w:t>How to use this</w:t>
      </w:r>
      <w:r w:rsidR="001C345E">
        <w:rPr>
          <w:rFonts w:cs="Arial"/>
          <w:lang w:val="en-US"/>
        </w:rPr>
        <w:t xml:space="preserve"> fact sheet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42410D43" w14:textId="77777777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 xml:space="preserve">The National Disability Insurance Agency (NDIA) wrote this </w:t>
      </w:r>
      <w:sdt>
        <w:sdtPr>
          <w:rPr>
            <w:rFonts w:cs="Arial"/>
          </w:rPr>
          <w:alias w:val="Document type"/>
          <w:tag w:val="document type"/>
          <w:id w:val="1322616395"/>
          <w:placeholder>
            <w:docPart w:val="59839A8939DE420AB45A6015EAE16ACC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1C345E">
            <w:rPr>
              <w:rFonts w:cs="Arial"/>
            </w:rPr>
            <w:t>fact sheet</w:t>
          </w:r>
        </w:sdtContent>
      </w:sdt>
      <w:r w:rsidRPr="001C345E">
        <w:rPr>
          <w:rFonts w:cs="Arial"/>
        </w:rPr>
        <w:t xml:space="preserve">. </w:t>
      </w:r>
    </w:p>
    <w:p w14:paraId="39CA1A86" w14:textId="54A6A6C5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 xml:space="preserve">When you see the word ‘we’, it means the NDIA. </w:t>
      </w:r>
    </w:p>
    <w:p w14:paraId="1968628B" w14:textId="223DDFCC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 xml:space="preserve">This </w:t>
      </w:r>
      <w:sdt>
        <w:sdtPr>
          <w:rPr>
            <w:rFonts w:cs="Arial"/>
          </w:rPr>
          <w:alias w:val="Document type"/>
          <w:tag w:val="document type"/>
          <w:id w:val="1429465793"/>
          <w:placeholder>
            <w:docPart w:val="97F6660F74C54A6A88540D2EFF04B188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dropDownList>
        </w:sdtPr>
        <w:sdtEndPr/>
        <w:sdtContent>
          <w:r w:rsidRPr="001C345E">
            <w:rPr>
              <w:rFonts w:cs="Arial"/>
            </w:rPr>
            <w:t>fact sheet</w:t>
          </w:r>
        </w:sdtContent>
      </w:sdt>
      <w:r w:rsidRPr="001C345E">
        <w:rPr>
          <w:rFonts w:cs="Arial"/>
        </w:rPr>
        <w:t xml:space="preserve"> is written in an easy to read way. </w:t>
      </w:r>
    </w:p>
    <w:p w14:paraId="54993C7F" w14:textId="77777777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 xml:space="preserve">We have written some words in </w:t>
      </w:r>
      <w:r w:rsidRPr="001C345E">
        <w:rPr>
          <w:rStyle w:val="Strong"/>
          <w:rFonts w:ascii="Arial" w:hAnsi="Arial" w:cs="Arial"/>
        </w:rPr>
        <w:t>bold</w:t>
      </w:r>
      <w:r w:rsidRPr="001C345E">
        <w:rPr>
          <w:rFonts w:cs="Arial"/>
        </w:rPr>
        <w:t>.</w:t>
      </w:r>
    </w:p>
    <w:p w14:paraId="15B2B15A" w14:textId="77777777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>This means the letters are thicker and darker.</w:t>
      </w:r>
    </w:p>
    <w:p w14:paraId="034A7BAD" w14:textId="77777777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>We explain what these words mean.</w:t>
      </w:r>
    </w:p>
    <w:p w14:paraId="5B77553E" w14:textId="4CCF5714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 xml:space="preserve">There is a list of these words on page </w:t>
      </w:r>
      <w:r w:rsidR="001F1059" w:rsidRPr="001C345E">
        <w:rPr>
          <w:rFonts w:cs="Arial"/>
        </w:rPr>
        <w:t>8</w:t>
      </w:r>
      <w:r w:rsidRPr="001C345E">
        <w:rPr>
          <w:rFonts w:cs="Arial"/>
        </w:rPr>
        <w:t xml:space="preserve">. </w:t>
      </w:r>
    </w:p>
    <w:p w14:paraId="0C0E0A9D" w14:textId="70FFBB22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 xml:space="preserve">This Easy Read </w:t>
      </w:r>
      <w:sdt>
        <w:sdtPr>
          <w:rPr>
            <w:rFonts w:cs="Arial"/>
          </w:rPr>
          <w:alias w:val="Document type"/>
          <w:tag w:val="document type"/>
          <w:id w:val="1368338226"/>
          <w:placeholder>
            <w:docPart w:val="812ED1A97F8D4AB6B4000EBAF62399AC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1C345E">
            <w:rPr>
              <w:rFonts w:cs="Arial"/>
            </w:rPr>
            <w:t>fact sheet</w:t>
          </w:r>
        </w:sdtContent>
      </w:sdt>
      <w:r w:rsidRPr="001C345E">
        <w:rPr>
          <w:rFonts w:cs="Arial"/>
        </w:rPr>
        <w:t xml:space="preserve"> is a summary of another </w:t>
      </w:r>
      <w:sdt>
        <w:sdtPr>
          <w:rPr>
            <w:rFonts w:cs="Arial"/>
          </w:rPr>
          <w:alias w:val="Document type"/>
          <w:tag w:val="document type"/>
          <w:id w:val="812448898"/>
          <w:placeholder>
            <w:docPart w:val="522AE99DEAF049ABA0195477720C6277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1C345E">
            <w:rPr>
              <w:rFonts w:cs="Arial"/>
            </w:rPr>
            <w:t>fact sheet</w:t>
          </w:r>
        </w:sdtContent>
      </w:sdt>
      <w:r w:rsidRPr="001C345E">
        <w:rPr>
          <w:rFonts w:cs="Arial"/>
        </w:rPr>
        <w:t xml:space="preserve">. </w:t>
      </w:r>
    </w:p>
    <w:p w14:paraId="11B9E069" w14:textId="4FB59653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 xml:space="preserve">You can find the other </w:t>
      </w:r>
      <w:sdt>
        <w:sdtPr>
          <w:rPr>
            <w:rFonts w:cs="Arial"/>
          </w:rPr>
          <w:alias w:val="Document type"/>
          <w:tag w:val="document type"/>
          <w:id w:val="-1947303207"/>
          <w:placeholder>
            <w:docPart w:val="CF132790FF024B73AF29CD6A79F97EB4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1C345E">
            <w:rPr>
              <w:rFonts w:cs="Arial"/>
            </w:rPr>
            <w:t>fact sheet</w:t>
          </w:r>
        </w:sdtContent>
      </w:sdt>
      <w:r w:rsidRPr="001C345E">
        <w:rPr>
          <w:rFonts w:cs="Arial"/>
        </w:rPr>
        <w:t xml:space="preserve"> on our website at </w:t>
      </w:r>
      <w:hyperlink r:id="rId11" w:history="1">
        <w:r w:rsidRPr="001C345E">
          <w:rPr>
            <w:rStyle w:val="Hyperlink"/>
            <w:rFonts w:ascii="Arial" w:hAnsi="Arial" w:cs="Arial"/>
          </w:rPr>
          <w:t>www.ndis.gov.au</w:t>
        </w:r>
      </w:hyperlink>
      <w:r w:rsidRPr="001C345E">
        <w:rPr>
          <w:rFonts w:cs="Arial"/>
        </w:rPr>
        <w:t>.</w:t>
      </w:r>
    </w:p>
    <w:p w14:paraId="22E2D88A" w14:textId="16A58DF8" w:rsidR="00445225" w:rsidRPr="001C345E" w:rsidRDefault="00445225" w:rsidP="001C34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C345E">
        <w:rPr>
          <w:rFonts w:cs="Arial"/>
        </w:rPr>
        <w:t xml:space="preserve">You can ask for help to read this </w:t>
      </w:r>
      <w:sdt>
        <w:sdtPr>
          <w:rPr>
            <w:rFonts w:cs="Arial"/>
          </w:rPr>
          <w:alias w:val="Document type"/>
          <w:tag w:val="document type"/>
          <w:id w:val="-1939201466"/>
          <w:placeholder>
            <w:docPart w:val="554A2C200BB24C398754BEC92B2758C5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1C345E">
            <w:rPr>
              <w:rFonts w:cs="Arial"/>
            </w:rPr>
            <w:t>fact sheet</w:t>
          </w:r>
        </w:sdtContent>
      </w:sdt>
      <w:r w:rsidRPr="001C345E">
        <w:rPr>
          <w:rFonts w:cs="Arial"/>
        </w:rPr>
        <w:t>. A friend, family member or support person may be able to help you.</w:t>
      </w:r>
    </w:p>
    <w:p w14:paraId="68441E6F" w14:textId="77777777" w:rsidR="00445225" w:rsidRPr="001C345E" w:rsidRDefault="00445225" w:rsidP="001C345E">
      <w:pPr>
        <w:spacing w:before="0" w:after="0"/>
        <w:rPr>
          <w:rFonts w:cs="Arial"/>
        </w:rPr>
      </w:pPr>
      <w:r w:rsidRPr="001C345E">
        <w:rPr>
          <w:rFonts w:cs="Arial"/>
        </w:rPr>
        <w:br w:type="page"/>
      </w:r>
    </w:p>
    <w:p w14:paraId="25C62527" w14:textId="71DC027B" w:rsidR="00D01D6C" w:rsidRPr="001C345E" w:rsidRDefault="00AC75FD" w:rsidP="001C345E">
      <w:pPr>
        <w:pStyle w:val="Heading2"/>
        <w:spacing w:before="240" w:after="240"/>
        <w:rPr>
          <w:rFonts w:cs="Arial"/>
        </w:rPr>
      </w:pPr>
      <w:bookmarkStart w:id="60" w:name="_Toc43391446"/>
      <w:bookmarkStart w:id="61" w:name="_Toc43391495"/>
      <w:bookmarkStart w:id="62" w:name="_Toc92809904"/>
      <w:bookmarkStart w:id="63" w:name="_Toc6390577"/>
      <w:bookmarkStart w:id="64" w:name="_Toc12634028"/>
      <w:bookmarkEnd w:id="0"/>
      <w:r w:rsidRPr="001C345E">
        <w:rPr>
          <w:rFonts w:cs="Arial"/>
        </w:rPr>
        <w:t>What is th</w:t>
      </w:r>
      <w:bookmarkEnd w:id="60"/>
      <w:bookmarkEnd w:id="61"/>
      <w:r w:rsidR="007B0E1F" w:rsidRPr="001C345E">
        <w:rPr>
          <w:rFonts w:cs="Arial"/>
        </w:rPr>
        <w:t xml:space="preserve">is </w:t>
      </w:r>
      <w:sdt>
        <w:sdtPr>
          <w:rPr>
            <w:rFonts w:cs="Arial"/>
          </w:rPr>
          <w:alias w:val="Document type"/>
          <w:tag w:val="document type"/>
          <w:id w:val="1902862638"/>
          <w:placeholder>
            <w:docPart w:val="F5F53FF32F924434A5D9F6E7B47BA434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</w:dropDownList>
        </w:sdtPr>
        <w:sdtEndPr/>
        <w:sdtContent>
          <w:r w:rsidR="00FC1FAF" w:rsidRPr="001C345E">
            <w:rPr>
              <w:rFonts w:cs="Arial"/>
            </w:rPr>
            <w:t>fact sheet</w:t>
          </w:r>
        </w:sdtContent>
      </w:sdt>
      <w:r w:rsidR="007B0E1F" w:rsidRPr="001C345E">
        <w:rPr>
          <w:rFonts w:cs="Arial"/>
        </w:rPr>
        <w:t xml:space="preserve"> about?</w:t>
      </w:r>
      <w:bookmarkEnd w:id="62"/>
    </w:p>
    <w:p w14:paraId="1DCFD5B4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You can get support for your child if: </w:t>
      </w:r>
    </w:p>
    <w:p w14:paraId="494625B1" w14:textId="7ECE3109" w:rsidR="00445225" w:rsidRPr="001C345E" w:rsidRDefault="00445225" w:rsidP="001C345E">
      <w:pPr>
        <w:pStyle w:val="ListParagraph"/>
        <w:numPr>
          <w:ilvl w:val="0"/>
          <w:numId w:val="9"/>
        </w:numPr>
        <w:spacing w:before="240" w:after="240"/>
        <w:rPr>
          <w:rFonts w:cs="Arial"/>
        </w:rPr>
      </w:pPr>
      <w:r w:rsidRPr="001C345E">
        <w:rPr>
          <w:rFonts w:cs="Arial"/>
        </w:rPr>
        <w:t xml:space="preserve">they are younger than </w:t>
      </w:r>
      <w:r w:rsidR="00AD6436">
        <w:rPr>
          <w:rFonts w:cs="Arial"/>
        </w:rPr>
        <w:t>9</w:t>
      </w:r>
    </w:p>
    <w:p w14:paraId="2320E632" w14:textId="77777777" w:rsidR="00445225" w:rsidRPr="001C345E" w:rsidRDefault="00445225" w:rsidP="001C345E">
      <w:pPr>
        <w:pStyle w:val="ListParagraph"/>
        <w:numPr>
          <w:ilvl w:val="0"/>
          <w:numId w:val="9"/>
        </w:numPr>
        <w:spacing w:before="240" w:after="240"/>
        <w:rPr>
          <w:rFonts w:cs="Arial"/>
        </w:rPr>
      </w:pPr>
      <w:r w:rsidRPr="001C345E">
        <w:rPr>
          <w:rFonts w:cs="Arial"/>
        </w:rPr>
        <w:t>you worry about how they are developing.</w:t>
      </w:r>
    </w:p>
    <w:p w14:paraId="402BDF69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For example, you might worry about how your child:</w:t>
      </w:r>
    </w:p>
    <w:p w14:paraId="6E26916A" w14:textId="77777777" w:rsidR="00445225" w:rsidRPr="001C345E" w:rsidRDefault="00445225" w:rsidP="001C345E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C345E">
        <w:rPr>
          <w:rFonts w:cs="Arial"/>
        </w:rPr>
        <w:t>plays and moves around</w:t>
      </w:r>
    </w:p>
    <w:p w14:paraId="58A57A48" w14:textId="77777777" w:rsidR="00445225" w:rsidRPr="001C345E" w:rsidRDefault="00445225" w:rsidP="001C345E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C345E">
        <w:rPr>
          <w:rFonts w:cs="Arial"/>
        </w:rPr>
        <w:t>takes care of themselves</w:t>
      </w:r>
    </w:p>
    <w:p w14:paraId="5F50EFD9" w14:textId="77777777" w:rsidR="00445225" w:rsidRPr="001C345E" w:rsidRDefault="00445225" w:rsidP="001C345E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C345E">
        <w:rPr>
          <w:rFonts w:cs="Arial"/>
        </w:rPr>
        <w:t>plays with other children</w:t>
      </w:r>
    </w:p>
    <w:p w14:paraId="3F0E53EA" w14:textId="77777777" w:rsidR="00445225" w:rsidRPr="001C345E" w:rsidRDefault="00445225" w:rsidP="001C345E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1C345E">
        <w:rPr>
          <w:rFonts w:cs="Arial"/>
        </w:rPr>
        <w:t>ask for things they want.</w:t>
      </w:r>
    </w:p>
    <w:p w14:paraId="23B60A0E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Your child might have </w:t>
      </w:r>
      <w:r w:rsidRPr="001C345E">
        <w:rPr>
          <w:rStyle w:val="Strong"/>
          <w:rFonts w:ascii="Arial" w:hAnsi="Arial" w:cs="Arial"/>
        </w:rPr>
        <w:t>developmental delay</w:t>
      </w:r>
      <w:r w:rsidRPr="001C345E">
        <w:rPr>
          <w:rFonts w:cs="Arial"/>
        </w:rPr>
        <w:t>.</w:t>
      </w:r>
    </w:p>
    <w:p w14:paraId="19AC90F5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When a child has developmental delay, they might not develop at the same pace as other children of the same age.</w:t>
      </w:r>
    </w:p>
    <w:p w14:paraId="0C41C0A1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This means they may need lots of extra help to do everyday things. </w:t>
      </w:r>
    </w:p>
    <w:p w14:paraId="518787C0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They might need this help for a long time.</w:t>
      </w:r>
    </w:p>
    <w:p w14:paraId="576FB17B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For example, they might walk or talk for the first time later than other children their age.</w:t>
      </w:r>
    </w:p>
    <w:p w14:paraId="72F8A8A0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Or your child might have a disability.</w:t>
      </w:r>
    </w:p>
    <w:p w14:paraId="486A0660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Our early childhood approach can support you so your child has a good start in life.</w:t>
      </w:r>
    </w:p>
    <w:p w14:paraId="505E0ECC" w14:textId="77777777" w:rsidR="00C93463" w:rsidRPr="001C345E" w:rsidRDefault="00C93463" w:rsidP="001C345E">
      <w:pPr>
        <w:rPr>
          <w:rFonts w:cs="Arial"/>
        </w:rPr>
      </w:pPr>
      <w:r w:rsidRPr="001C345E">
        <w:rPr>
          <w:rFonts w:cs="Arial"/>
        </w:rPr>
        <w:br w:type="page"/>
      </w:r>
    </w:p>
    <w:p w14:paraId="436A8399" w14:textId="718456AE" w:rsidR="00C93463" w:rsidRPr="001C345E" w:rsidRDefault="00C93463" w:rsidP="001C345E">
      <w:pPr>
        <w:pStyle w:val="Heading2"/>
        <w:spacing w:before="240" w:after="240"/>
        <w:rPr>
          <w:rFonts w:cs="Arial"/>
        </w:rPr>
      </w:pPr>
      <w:bookmarkStart w:id="65" w:name="_Toc92809905"/>
      <w:r w:rsidRPr="001C345E">
        <w:rPr>
          <w:rFonts w:cs="Arial"/>
        </w:rPr>
        <w:t>What is the early childhood approach?</w:t>
      </w:r>
      <w:bookmarkEnd w:id="65"/>
    </w:p>
    <w:p w14:paraId="2DB82998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The early childhood approach is part of the </w:t>
      </w:r>
      <w:r w:rsidRPr="001C345E">
        <w:rPr>
          <w:rStyle w:val="Strong"/>
          <w:rFonts w:ascii="Arial" w:hAnsi="Arial" w:cs="Arial"/>
        </w:rPr>
        <w:t>National Disability Insurance Scheme (NDIS)</w:t>
      </w:r>
      <w:r w:rsidRPr="001C345E">
        <w:rPr>
          <w:rFonts w:cs="Arial"/>
        </w:rPr>
        <w:t>.</w:t>
      </w:r>
    </w:p>
    <w:p w14:paraId="0D206864" w14:textId="1414A612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The NDIS provides supports and services to people with disability around</w:t>
      </w:r>
      <w:r w:rsidR="001C345E">
        <w:rPr>
          <w:rFonts w:cs="Arial"/>
        </w:rPr>
        <w:t> </w:t>
      </w:r>
      <w:r w:rsidRPr="001C345E">
        <w:rPr>
          <w:rFonts w:cs="Arial"/>
        </w:rPr>
        <w:t>Australia.</w:t>
      </w:r>
    </w:p>
    <w:p w14:paraId="2F517DD6" w14:textId="68F8E926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We use the early childhood approach to support children younger than </w:t>
      </w:r>
      <w:r w:rsidR="00AD6436">
        <w:rPr>
          <w:rFonts w:cs="Arial"/>
        </w:rPr>
        <w:t>9</w:t>
      </w:r>
      <w:r w:rsidR="001C345E">
        <w:rPr>
          <w:rFonts w:cs="Arial"/>
        </w:rPr>
        <w:t> </w:t>
      </w:r>
      <w:r w:rsidRPr="001C345E">
        <w:rPr>
          <w:rFonts w:cs="Arial"/>
        </w:rPr>
        <w:t>years old who have:</w:t>
      </w:r>
    </w:p>
    <w:p w14:paraId="64555118" w14:textId="77777777" w:rsidR="00445225" w:rsidRPr="001C345E" w:rsidRDefault="00445225" w:rsidP="001C345E">
      <w:pPr>
        <w:pStyle w:val="ListParagraph"/>
        <w:numPr>
          <w:ilvl w:val="0"/>
          <w:numId w:val="6"/>
        </w:numPr>
        <w:spacing w:before="240" w:after="240"/>
        <w:rPr>
          <w:rFonts w:cs="Arial"/>
        </w:rPr>
      </w:pPr>
      <w:r w:rsidRPr="001C345E">
        <w:rPr>
          <w:rFonts w:cs="Arial"/>
        </w:rPr>
        <w:t>a disability</w:t>
      </w:r>
    </w:p>
    <w:p w14:paraId="3814FFD1" w14:textId="77777777" w:rsidR="00445225" w:rsidRPr="001C345E" w:rsidRDefault="00445225" w:rsidP="001C345E">
      <w:pPr>
        <w:pStyle w:val="ListParagraph"/>
        <w:numPr>
          <w:ilvl w:val="0"/>
          <w:numId w:val="6"/>
        </w:numPr>
        <w:spacing w:before="240" w:after="240"/>
        <w:rPr>
          <w:rFonts w:cs="Arial"/>
        </w:rPr>
      </w:pPr>
      <w:r w:rsidRPr="001C345E">
        <w:rPr>
          <w:rFonts w:cs="Arial"/>
        </w:rPr>
        <w:t>developmental delay.</w:t>
      </w:r>
    </w:p>
    <w:p w14:paraId="18A6BAE9" w14:textId="4F2444E2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We work with </w:t>
      </w:r>
      <w:r w:rsidRPr="001C345E">
        <w:rPr>
          <w:rStyle w:val="Strong"/>
          <w:rFonts w:ascii="Arial" w:hAnsi="Arial" w:cs="Arial"/>
        </w:rPr>
        <w:t xml:space="preserve">early childhood partners </w:t>
      </w:r>
      <w:r w:rsidRPr="001C345E">
        <w:rPr>
          <w:rFonts w:cs="Arial"/>
        </w:rPr>
        <w:t>to deliver the early childhood approach.</w:t>
      </w:r>
    </w:p>
    <w:p w14:paraId="4F5D4925" w14:textId="77777777" w:rsidR="00445225" w:rsidRPr="001C345E" w:rsidRDefault="00445225" w:rsidP="00C91F80">
      <w:pPr>
        <w:spacing w:before="180" w:after="180"/>
        <w:rPr>
          <w:rFonts w:cs="Arial"/>
        </w:rPr>
      </w:pPr>
      <w:r w:rsidRPr="001C345E">
        <w:rPr>
          <w:rFonts w:cs="Arial"/>
        </w:rPr>
        <w:t xml:space="preserve">Early childhood partners support: </w:t>
      </w:r>
    </w:p>
    <w:p w14:paraId="48CBFBBD" w14:textId="77777777" w:rsidR="00445225" w:rsidRPr="001C345E" w:rsidRDefault="00445225" w:rsidP="00C91F80">
      <w:pPr>
        <w:pStyle w:val="ListParagraph"/>
        <w:numPr>
          <w:ilvl w:val="0"/>
          <w:numId w:val="6"/>
        </w:numPr>
        <w:spacing w:before="180" w:after="180"/>
        <w:rPr>
          <w:rFonts w:cs="Arial"/>
        </w:rPr>
      </w:pPr>
      <w:r w:rsidRPr="001C345E">
        <w:rPr>
          <w:rFonts w:cs="Arial"/>
        </w:rPr>
        <w:t>children with developmental delay</w:t>
      </w:r>
    </w:p>
    <w:p w14:paraId="54855FB2" w14:textId="77777777" w:rsidR="00445225" w:rsidRPr="001C345E" w:rsidRDefault="00445225" w:rsidP="00C91F80">
      <w:pPr>
        <w:pStyle w:val="ListParagraph"/>
        <w:numPr>
          <w:ilvl w:val="0"/>
          <w:numId w:val="6"/>
        </w:numPr>
        <w:spacing w:before="180" w:after="180"/>
        <w:rPr>
          <w:rFonts w:cs="Arial"/>
        </w:rPr>
      </w:pPr>
      <w:r w:rsidRPr="001C345E">
        <w:rPr>
          <w:rFonts w:cs="Arial"/>
        </w:rPr>
        <w:t xml:space="preserve">children with disability </w:t>
      </w:r>
    </w:p>
    <w:p w14:paraId="1BB507EF" w14:textId="77777777" w:rsidR="00445225" w:rsidRPr="001C345E" w:rsidRDefault="00445225" w:rsidP="00C91F80">
      <w:pPr>
        <w:pStyle w:val="ListParagraph"/>
        <w:numPr>
          <w:ilvl w:val="0"/>
          <w:numId w:val="6"/>
        </w:numPr>
        <w:spacing w:before="180" w:after="180"/>
        <w:rPr>
          <w:rFonts w:cs="Arial"/>
        </w:rPr>
      </w:pPr>
      <w:r w:rsidRPr="001C345E">
        <w:rPr>
          <w:rFonts w:cs="Arial"/>
        </w:rPr>
        <w:t>their families.</w:t>
      </w:r>
    </w:p>
    <w:p w14:paraId="0AFE0E41" w14:textId="77777777" w:rsidR="00445225" w:rsidRPr="001C345E" w:rsidRDefault="00445225" w:rsidP="00C91F80">
      <w:pPr>
        <w:spacing w:before="240" w:after="180"/>
        <w:rPr>
          <w:rFonts w:cs="Arial"/>
        </w:rPr>
      </w:pPr>
      <w:r w:rsidRPr="001C345E">
        <w:rPr>
          <w:rFonts w:cs="Arial"/>
        </w:rPr>
        <w:t>We think it’s best if children get support:</w:t>
      </w:r>
    </w:p>
    <w:p w14:paraId="4F759074" w14:textId="77777777" w:rsidR="00445225" w:rsidRPr="001C345E" w:rsidRDefault="00445225" w:rsidP="00C91F80">
      <w:pPr>
        <w:pStyle w:val="ListParagraph"/>
        <w:numPr>
          <w:ilvl w:val="0"/>
          <w:numId w:val="10"/>
        </w:numPr>
        <w:spacing w:after="180"/>
        <w:rPr>
          <w:rFonts w:cs="Arial"/>
        </w:rPr>
      </w:pPr>
      <w:r w:rsidRPr="001C345E">
        <w:rPr>
          <w:rFonts w:cs="Arial"/>
        </w:rPr>
        <w:t>as early as possible in their lives</w:t>
      </w:r>
    </w:p>
    <w:p w14:paraId="6C339EDC" w14:textId="77777777" w:rsidR="00445225" w:rsidRPr="001C345E" w:rsidRDefault="00445225" w:rsidP="00C91F80">
      <w:pPr>
        <w:pStyle w:val="ListParagraph"/>
        <w:numPr>
          <w:ilvl w:val="0"/>
          <w:numId w:val="10"/>
        </w:numPr>
        <w:spacing w:after="180"/>
        <w:rPr>
          <w:rFonts w:cs="Arial"/>
        </w:rPr>
      </w:pPr>
      <w:r w:rsidRPr="001C345E">
        <w:rPr>
          <w:rFonts w:cs="Arial"/>
        </w:rPr>
        <w:t>while they grow and develop.</w:t>
      </w:r>
    </w:p>
    <w:p w14:paraId="13624D45" w14:textId="77777777" w:rsidR="00445225" w:rsidRPr="001C345E" w:rsidRDefault="00445225" w:rsidP="00C91F80">
      <w:pPr>
        <w:spacing w:before="240" w:after="180"/>
        <w:rPr>
          <w:rFonts w:cs="Arial"/>
        </w:rPr>
      </w:pPr>
      <w:r w:rsidRPr="001C345E">
        <w:rPr>
          <w:rFonts w:cs="Arial"/>
        </w:rPr>
        <w:t>This helps children:</w:t>
      </w:r>
    </w:p>
    <w:p w14:paraId="3D3B008C" w14:textId="77777777" w:rsidR="00445225" w:rsidRPr="001C345E" w:rsidRDefault="00445225" w:rsidP="00C91F80">
      <w:pPr>
        <w:pStyle w:val="ListParagraph"/>
        <w:numPr>
          <w:ilvl w:val="0"/>
          <w:numId w:val="8"/>
        </w:numPr>
        <w:spacing w:after="180"/>
        <w:rPr>
          <w:rFonts w:cs="Arial"/>
        </w:rPr>
      </w:pPr>
      <w:r w:rsidRPr="001C345E">
        <w:rPr>
          <w:rFonts w:cs="Arial"/>
        </w:rPr>
        <w:t>learn new skills</w:t>
      </w:r>
    </w:p>
    <w:p w14:paraId="1B90C258" w14:textId="77777777" w:rsidR="00445225" w:rsidRPr="001C345E" w:rsidRDefault="00445225" w:rsidP="00C91F80">
      <w:pPr>
        <w:pStyle w:val="ListParagraph"/>
        <w:numPr>
          <w:ilvl w:val="0"/>
          <w:numId w:val="4"/>
        </w:numPr>
        <w:spacing w:after="180"/>
        <w:rPr>
          <w:rFonts w:cs="Arial"/>
        </w:rPr>
      </w:pPr>
      <w:r w:rsidRPr="001C345E">
        <w:rPr>
          <w:rFonts w:cs="Arial"/>
        </w:rPr>
        <w:t>take part in family and day-to-day life</w:t>
      </w:r>
    </w:p>
    <w:p w14:paraId="22C3D27C" w14:textId="4C6EC5D5" w:rsidR="00445225" w:rsidRPr="001C345E" w:rsidRDefault="00445225" w:rsidP="00C91F80">
      <w:pPr>
        <w:pStyle w:val="ListParagraph"/>
        <w:numPr>
          <w:ilvl w:val="0"/>
          <w:numId w:val="4"/>
        </w:numPr>
        <w:spacing w:after="180"/>
        <w:rPr>
          <w:rFonts w:cs="Arial"/>
        </w:rPr>
      </w:pPr>
      <w:r w:rsidRPr="001C345E">
        <w:rPr>
          <w:rFonts w:cs="Arial"/>
        </w:rPr>
        <w:t>do things for themselves as they get older.</w:t>
      </w:r>
      <w:r w:rsidRPr="001C345E">
        <w:rPr>
          <w:rFonts w:cs="Arial"/>
        </w:rPr>
        <w:br w:type="page"/>
      </w:r>
    </w:p>
    <w:p w14:paraId="62EFC120" w14:textId="5B3E406B" w:rsidR="007F4962" w:rsidRPr="001C345E" w:rsidRDefault="000C6375" w:rsidP="001C345E">
      <w:pPr>
        <w:pStyle w:val="Heading2"/>
        <w:spacing w:before="240" w:after="240"/>
        <w:rPr>
          <w:rFonts w:cs="Arial"/>
          <w:lang w:val="en-US"/>
        </w:rPr>
      </w:pPr>
      <w:bookmarkStart w:id="66" w:name="_Toc92809906"/>
      <w:r w:rsidRPr="001C345E">
        <w:rPr>
          <w:rFonts w:cs="Arial"/>
          <w:lang w:val="en-US"/>
        </w:rPr>
        <w:t>Who can help your child?</w:t>
      </w:r>
      <w:bookmarkEnd w:id="66"/>
    </w:p>
    <w:p w14:paraId="353DA4B1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If you think your child might need support, you should start by talking to someone who knows your child well.</w:t>
      </w:r>
    </w:p>
    <w:p w14:paraId="18E3ECE0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For example, your child’s:</w:t>
      </w:r>
    </w:p>
    <w:p w14:paraId="7B03074B" w14:textId="77777777" w:rsidR="00445225" w:rsidRPr="001C345E" w:rsidRDefault="00445225" w:rsidP="001C345E">
      <w:pPr>
        <w:pStyle w:val="ListParagraph"/>
        <w:numPr>
          <w:ilvl w:val="0"/>
          <w:numId w:val="8"/>
        </w:numPr>
        <w:spacing w:before="240" w:after="240"/>
        <w:rPr>
          <w:rFonts w:cs="Arial"/>
        </w:rPr>
      </w:pPr>
      <w:r w:rsidRPr="001C345E">
        <w:rPr>
          <w:rFonts w:cs="Arial"/>
        </w:rPr>
        <w:t>doctor</w:t>
      </w:r>
    </w:p>
    <w:p w14:paraId="3E3BB1BF" w14:textId="77777777" w:rsidR="00445225" w:rsidRPr="001C345E" w:rsidRDefault="00445225" w:rsidP="001C345E">
      <w:pPr>
        <w:pStyle w:val="ListParagraph"/>
        <w:numPr>
          <w:ilvl w:val="0"/>
          <w:numId w:val="8"/>
        </w:numPr>
        <w:spacing w:before="240" w:after="240"/>
        <w:rPr>
          <w:rFonts w:cs="Arial"/>
        </w:rPr>
      </w:pPr>
      <w:r w:rsidRPr="001C345E">
        <w:rPr>
          <w:rFonts w:cs="Arial"/>
        </w:rPr>
        <w:t>childcare provider</w:t>
      </w:r>
    </w:p>
    <w:p w14:paraId="131EBCA3" w14:textId="77777777" w:rsidR="00445225" w:rsidRPr="001C345E" w:rsidRDefault="00445225" w:rsidP="001C345E">
      <w:pPr>
        <w:pStyle w:val="ListParagraph"/>
        <w:numPr>
          <w:ilvl w:val="0"/>
          <w:numId w:val="8"/>
        </w:numPr>
        <w:spacing w:before="240" w:after="240"/>
        <w:rPr>
          <w:rFonts w:cs="Arial"/>
        </w:rPr>
      </w:pPr>
      <w:r w:rsidRPr="001C345E">
        <w:rPr>
          <w:rFonts w:cs="Arial"/>
        </w:rPr>
        <w:t>child health nurse.</w:t>
      </w:r>
    </w:p>
    <w:p w14:paraId="1D37814C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Children grow and develop so fast.</w:t>
      </w:r>
    </w:p>
    <w:p w14:paraId="75681068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It’s important to get support for them as soon as they need it.</w:t>
      </w:r>
    </w:p>
    <w:p w14:paraId="344A50C8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Even if they only need it for a short time.</w:t>
      </w:r>
    </w:p>
    <w:p w14:paraId="10BDF66B" w14:textId="1C7288D3" w:rsidR="00E656F0" w:rsidRPr="001C345E" w:rsidRDefault="00E656F0" w:rsidP="001C345E">
      <w:pPr>
        <w:pStyle w:val="Heading3"/>
        <w:spacing w:before="600" w:after="240"/>
        <w:rPr>
          <w:rFonts w:cs="Arial"/>
        </w:rPr>
      </w:pPr>
      <w:r w:rsidRPr="001C345E">
        <w:rPr>
          <w:rFonts w:cs="Arial"/>
        </w:rPr>
        <w:t>Does your child need a diagnosis to get support?</w:t>
      </w:r>
    </w:p>
    <w:p w14:paraId="64CC356A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When your child gets a </w:t>
      </w:r>
      <w:r w:rsidRPr="001C345E">
        <w:rPr>
          <w:rStyle w:val="Strong"/>
          <w:rFonts w:ascii="Arial" w:hAnsi="Arial" w:cs="Arial"/>
        </w:rPr>
        <w:t>diagnosis</w:t>
      </w:r>
      <w:r w:rsidRPr="001C345E">
        <w:rPr>
          <w:rFonts w:cs="Arial"/>
        </w:rPr>
        <w:t>, a doctor tells you that your child has a disability.</w:t>
      </w:r>
    </w:p>
    <w:p w14:paraId="092A213E" w14:textId="7D9637C0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Your child does not need a diagnosis to get support if they are younger than</w:t>
      </w:r>
      <w:r w:rsidR="00FC5B8F" w:rsidRPr="001C345E">
        <w:rPr>
          <w:rFonts w:cs="Arial"/>
        </w:rPr>
        <w:t> </w:t>
      </w:r>
      <w:r w:rsidRPr="001C345E">
        <w:rPr>
          <w:rFonts w:cs="Arial"/>
        </w:rPr>
        <w:t>6.</w:t>
      </w:r>
    </w:p>
    <w:p w14:paraId="3049F30F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Your child might have a diagnosis.</w:t>
      </w:r>
    </w:p>
    <w:p w14:paraId="1FFE4E62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Or your child might have developmental delay.</w:t>
      </w:r>
    </w:p>
    <w:p w14:paraId="7A11C776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You can talk to your doctor about your child’s:</w:t>
      </w:r>
    </w:p>
    <w:p w14:paraId="171DED1C" w14:textId="77777777" w:rsidR="00445225" w:rsidRPr="001C345E" w:rsidRDefault="00445225" w:rsidP="001C345E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1C345E">
        <w:rPr>
          <w:rFonts w:cs="Arial"/>
        </w:rPr>
        <w:t>developmental delay</w:t>
      </w:r>
    </w:p>
    <w:p w14:paraId="721E0CBB" w14:textId="77777777" w:rsidR="00445225" w:rsidRPr="001C345E" w:rsidRDefault="00445225" w:rsidP="001C345E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1C345E">
        <w:rPr>
          <w:rFonts w:cs="Arial"/>
        </w:rPr>
        <w:t>disability.</w:t>
      </w:r>
    </w:p>
    <w:p w14:paraId="05DB5FAB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Children older than 6 sometimes need a diagnosis to get some early childhood support from the NDIS.</w:t>
      </w:r>
    </w:p>
    <w:p w14:paraId="4BF1CECE" w14:textId="3C100328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You doctor can help you with this.</w:t>
      </w:r>
    </w:p>
    <w:p w14:paraId="16978AB5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It can take time to work out what support your child needs.</w:t>
      </w:r>
    </w:p>
    <w:p w14:paraId="4EB0FB60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To make sure your child gets the right support, we look at:</w:t>
      </w:r>
    </w:p>
    <w:p w14:paraId="76A85F7F" w14:textId="77777777" w:rsidR="00445225" w:rsidRPr="001C345E" w:rsidRDefault="00445225" w:rsidP="001C345E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1C345E">
        <w:rPr>
          <w:rFonts w:cs="Arial"/>
        </w:rPr>
        <w:t>the way your child grows</w:t>
      </w:r>
    </w:p>
    <w:p w14:paraId="3464923C" w14:textId="77777777" w:rsidR="00445225" w:rsidRPr="001C345E" w:rsidRDefault="00445225" w:rsidP="001C345E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1C345E">
        <w:rPr>
          <w:rFonts w:cs="Arial"/>
        </w:rPr>
        <w:t>their day-to-day life.</w:t>
      </w:r>
    </w:p>
    <w:p w14:paraId="2EF0BFAB" w14:textId="4C27062E" w:rsidR="00951793" w:rsidRPr="001C345E" w:rsidRDefault="00951793" w:rsidP="001C345E">
      <w:pPr>
        <w:pStyle w:val="Heading3"/>
        <w:spacing w:before="600" w:after="240"/>
        <w:rPr>
          <w:rFonts w:cs="Arial"/>
        </w:rPr>
      </w:pPr>
      <w:r w:rsidRPr="001C345E">
        <w:rPr>
          <w:rFonts w:cs="Arial"/>
        </w:rPr>
        <w:t>Early childhood partners</w:t>
      </w:r>
    </w:p>
    <w:p w14:paraId="58885202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After you talk to the person who knows your child well, you can talk to an early childhood partner.</w:t>
      </w:r>
    </w:p>
    <w:p w14:paraId="00BF0374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They can help you find the right supports and services for your child.</w:t>
      </w:r>
    </w:p>
    <w:p w14:paraId="3AF41BC2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We call this </w:t>
      </w:r>
      <w:r w:rsidRPr="001C345E">
        <w:rPr>
          <w:rStyle w:val="Strong"/>
          <w:rFonts w:ascii="Arial" w:hAnsi="Arial" w:cs="Arial"/>
        </w:rPr>
        <w:t>early connections</w:t>
      </w:r>
      <w:r w:rsidRPr="001C345E">
        <w:rPr>
          <w:rFonts w:cs="Arial"/>
        </w:rPr>
        <w:t>.</w:t>
      </w:r>
    </w:p>
    <w:p w14:paraId="41D9B82C" w14:textId="55CDD33B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To understand what your child needs, early childhood partners work with:</w:t>
      </w:r>
    </w:p>
    <w:p w14:paraId="587B34FE" w14:textId="77777777" w:rsidR="00445225" w:rsidRPr="001C345E" w:rsidRDefault="00445225" w:rsidP="001C345E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1C345E">
        <w:rPr>
          <w:rFonts w:cs="Arial"/>
        </w:rPr>
        <w:t>you and your child</w:t>
      </w:r>
    </w:p>
    <w:p w14:paraId="09ACD948" w14:textId="77777777" w:rsidR="00445225" w:rsidRPr="001C345E" w:rsidRDefault="00445225" w:rsidP="001C345E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1C345E">
        <w:rPr>
          <w:rFonts w:cs="Arial"/>
        </w:rPr>
        <w:t>people who know your child.</w:t>
      </w:r>
    </w:p>
    <w:p w14:paraId="47184CF0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They might help you learn new skills so you can support your child.</w:t>
      </w:r>
    </w:p>
    <w:p w14:paraId="0A4C6C5B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They might:</w:t>
      </w:r>
    </w:p>
    <w:p w14:paraId="30E59861" w14:textId="77777777" w:rsidR="00445225" w:rsidRPr="001C345E" w:rsidRDefault="00445225" w:rsidP="001C345E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1C345E">
        <w:rPr>
          <w:rFonts w:cs="Arial"/>
        </w:rPr>
        <w:t>give you information</w:t>
      </w:r>
    </w:p>
    <w:p w14:paraId="7313995A" w14:textId="77777777" w:rsidR="00445225" w:rsidRPr="001C345E" w:rsidRDefault="00445225" w:rsidP="001C345E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1C345E">
        <w:rPr>
          <w:rFonts w:cs="Arial"/>
        </w:rPr>
        <w:t>connect you to supports in the community</w:t>
      </w:r>
    </w:p>
    <w:p w14:paraId="51EF02E9" w14:textId="6980D408" w:rsidR="00445225" w:rsidRPr="001C345E" w:rsidRDefault="00445225" w:rsidP="001C345E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1C345E">
        <w:rPr>
          <w:rFonts w:cs="Arial"/>
        </w:rPr>
        <w:t>help you apply for the NDIS if that is the right support for your child.</w:t>
      </w:r>
    </w:p>
    <w:p w14:paraId="594F902A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They might also offer early supports to you and your child if they:</w:t>
      </w:r>
    </w:p>
    <w:p w14:paraId="5C5A8E32" w14:textId="77777777" w:rsidR="00445225" w:rsidRPr="001C345E" w:rsidRDefault="00445225" w:rsidP="001C345E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1C345E">
        <w:rPr>
          <w:rFonts w:cs="Arial"/>
        </w:rPr>
        <w:t>are younger than 6</w:t>
      </w:r>
    </w:p>
    <w:p w14:paraId="190E066F" w14:textId="32B0D87A" w:rsidR="00445225" w:rsidRPr="001C345E" w:rsidRDefault="00445225" w:rsidP="001C345E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1C345E">
        <w:rPr>
          <w:rFonts w:cs="Arial"/>
        </w:rPr>
        <w:t xml:space="preserve">have </w:t>
      </w:r>
      <w:r w:rsidRPr="001C345E">
        <w:rPr>
          <w:rStyle w:val="Strong"/>
          <w:rFonts w:ascii="Arial" w:hAnsi="Arial" w:cs="Arial"/>
        </w:rPr>
        <w:t>developmental concerns</w:t>
      </w:r>
      <w:r w:rsidRPr="001C345E">
        <w:rPr>
          <w:rFonts w:cs="Arial"/>
        </w:rPr>
        <w:t>.</w:t>
      </w:r>
    </w:p>
    <w:p w14:paraId="4A1983E0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When a child has developmental concerns, they might not develop at the same pace as other children of the same age.</w:t>
      </w:r>
    </w:p>
    <w:p w14:paraId="4FE50104" w14:textId="2638722D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But they might not need as much help as children with developmental delay.</w:t>
      </w:r>
    </w:p>
    <w:p w14:paraId="671DD315" w14:textId="77777777" w:rsidR="00191E79" w:rsidRPr="001C345E" w:rsidRDefault="00191E79" w:rsidP="001C345E">
      <w:pPr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bookmarkStart w:id="67" w:name="_Toc12634029"/>
      <w:bookmarkStart w:id="68" w:name="_Toc12636487"/>
      <w:bookmarkStart w:id="69" w:name="_Toc43391451"/>
      <w:bookmarkStart w:id="70" w:name="_Toc43391513"/>
      <w:bookmarkStart w:id="71" w:name="_Toc92809907"/>
      <w:r w:rsidRPr="001C345E">
        <w:rPr>
          <w:rFonts w:cs="Arial"/>
        </w:rPr>
        <w:br w:type="page"/>
      </w:r>
    </w:p>
    <w:p w14:paraId="0991280F" w14:textId="3F9C3804" w:rsidR="00493D5D" w:rsidRPr="001C345E" w:rsidRDefault="00493D5D" w:rsidP="001C345E">
      <w:pPr>
        <w:pStyle w:val="Heading2"/>
        <w:rPr>
          <w:rFonts w:cs="Arial"/>
        </w:rPr>
      </w:pPr>
      <w:r w:rsidRPr="001C345E">
        <w:rPr>
          <w:rFonts w:cs="Arial"/>
        </w:rPr>
        <w:t>More information</w:t>
      </w:r>
      <w:bookmarkEnd w:id="67"/>
      <w:bookmarkEnd w:id="68"/>
      <w:bookmarkEnd w:id="69"/>
      <w:bookmarkEnd w:id="70"/>
      <w:bookmarkEnd w:id="71"/>
    </w:p>
    <w:p w14:paraId="76365CF0" w14:textId="0CEF539F" w:rsidR="00445225" w:rsidRPr="001C345E" w:rsidRDefault="00445225" w:rsidP="001C345E">
      <w:pPr>
        <w:rPr>
          <w:rStyle w:val="Hyperlink"/>
          <w:rFonts w:ascii="Arial" w:hAnsi="Arial" w:cs="Arial"/>
          <w:b w:val="0"/>
          <w:color w:val="auto"/>
        </w:rPr>
      </w:pPr>
      <w:r w:rsidRPr="001C345E">
        <w:rPr>
          <w:rFonts w:cs="Arial"/>
        </w:rPr>
        <w:t xml:space="preserve">For more information about this </w:t>
      </w:r>
      <w:sdt>
        <w:sdtPr>
          <w:rPr>
            <w:rFonts w:cs="Arial"/>
          </w:rPr>
          <w:alias w:val="Document type"/>
          <w:tag w:val="document type"/>
          <w:id w:val="-1462188768"/>
          <w:placeholder>
            <w:docPart w:val="4ED1F10B114A48B5A587B25F07CAB1FF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</w:dropDownList>
        </w:sdtPr>
        <w:sdtEndPr/>
        <w:sdtContent>
          <w:r w:rsidRPr="001C345E">
            <w:rPr>
              <w:rFonts w:cs="Arial"/>
            </w:rPr>
            <w:t>fact sheet</w:t>
          </w:r>
        </w:sdtContent>
      </w:sdt>
      <w:r w:rsidRPr="001C345E">
        <w:rPr>
          <w:rFonts w:cs="Arial"/>
        </w:rPr>
        <w:t>, please contact us.</w:t>
      </w:r>
    </w:p>
    <w:p w14:paraId="1E985AC7" w14:textId="0B7936E2" w:rsidR="00445225" w:rsidRPr="001C345E" w:rsidRDefault="00445225" w:rsidP="001C345E">
      <w:pPr>
        <w:rPr>
          <w:rStyle w:val="IntenseEmphasis1"/>
          <w:rFonts w:ascii="Arial" w:hAnsi="Arial" w:cs="Arial"/>
        </w:rPr>
      </w:pPr>
      <w:r w:rsidRPr="001C345E">
        <w:rPr>
          <w:rFonts w:cs="Arial"/>
        </w:rPr>
        <w:t xml:space="preserve">Website: </w:t>
      </w:r>
      <w:hyperlink r:id="rId12" w:history="1">
        <w:r w:rsidRPr="001C345E">
          <w:rPr>
            <w:rStyle w:val="Hyperlink"/>
            <w:rFonts w:ascii="Arial" w:hAnsi="Arial" w:cs="Arial"/>
          </w:rPr>
          <w:t>www.ndis.gov.au</w:t>
        </w:r>
      </w:hyperlink>
    </w:p>
    <w:p w14:paraId="55DF33DF" w14:textId="55408D78" w:rsidR="00445225" w:rsidRPr="001C345E" w:rsidRDefault="00445225" w:rsidP="001C345E">
      <w:pPr>
        <w:rPr>
          <w:rStyle w:val="IntenseEmphasis1"/>
          <w:rFonts w:ascii="Arial" w:hAnsi="Arial" w:cs="Arial"/>
        </w:rPr>
      </w:pPr>
      <w:r w:rsidRPr="001C345E">
        <w:rPr>
          <w:rFonts w:cs="Arial"/>
        </w:rPr>
        <w:t>Phone:</w:t>
      </w:r>
      <w:r w:rsidRPr="001C345E">
        <w:rPr>
          <w:rStyle w:val="IntenseEmphasis1"/>
          <w:rFonts w:ascii="Arial" w:hAnsi="Arial" w:cs="Arial"/>
        </w:rPr>
        <w:t xml:space="preserve"> 1800 800 110</w:t>
      </w:r>
    </w:p>
    <w:p w14:paraId="1CF1453D" w14:textId="54C4BDD7" w:rsidR="00445225" w:rsidRPr="001C345E" w:rsidRDefault="00445225" w:rsidP="001C345E">
      <w:pPr>
        <w:rPr>
          <w:rStyle w:val="Hyperlink"/>
          <w:rFonts w:ascii="Arial" w:hAnsi="Arial" w:cs="Arial"/>
        </w:rPr>
      </w:pPr>
      <w:r w:rsidRPr="001C345E">
        <w:rPr>
          <w:rFonts w:cs="Arial"/>
        </w:rPr>
        <w:t>Follow us on Facebook.</w:t>
      </w:r>
      <w:r w:rsidRPr="001C345E">
        <w:rPr>
          <w:rFonts w:cs="Arial"/>
        </w:rPr>
        <w:br/>
      </w:r>
      <w:hyperlink r:id="rId13" w:history="1">
        <w:r w:rsidRPr="001C345E">
          <w:rPr>
            <w:rStyle w:val="Hyperlink"/>
            <w:rFonts w:ascii="Arial" w:hAnsi="Arial" w:cs="Arial"/>
          </w:rPr>
          <w:t>www.facebook.com/NDISAus</w:t>
        </w:r>
      </w:hyperlink>
    </w:p>
    <w:p w14:paraId="05783A37" w14:textId="7B76AED3" w:rsidR="00445225" w:rsidRPr="001C345E" w:rsidRDefault="00445225" w:rsidP="001C345E">
      <w:pPr>
        <w:rPr>
          <w:rStyle w:val="IntenseEmphasis1"/>
          <w:rFonts w:ascii="Arial" w:hAnsi="Arial" w:cs="Arial"/>
        </w:rPr>
      </w:pPr>
      <w:r w:rsidRPr="001C345E">
        <w:rPr>
          <w:rFonts w:cs="Arial"/>
        </w:rPr>
        <w:t xml:space="preserve">Follow us on Twitter. </w:t>
      </w:r>
      <w:r w:rsidRPr="001C345E">
        <w:rPr>
          <w:rFonts w:cs="Arial"/>
        </w:rPr>
        <w:br/>
      </w:r>
      <w:r w:rsidRPr="001C345E">
        <w:rPr>
          <w:rStyle w:val="IntenseEmphasis1"/>
          <w:rFonts w:ascii="Arial" w:hAnsi="Arial" w:cs="Arial"/>
        </w:rPr>
        <w:t>@NDIS</w:t>
      </w:r>
    </w:p>
    <w:p w14:paraId="486D93EF" w14:textId="77777777" w:rsidR="00CD310C" w:rsidRPr="001C345E" w:rsidRDefault="00CD310C" w:rsidP="001C345E">
      <w:pPr>
        <w:pStyle w:val="Heading3"/>
        <w:rPr>
          <w:rFonts w:cs="Arial"/>
        </w:rPr>
      </w:pPr>
      <w:bookmarkStart w:id="72" w:name="_Toc43391514"/>
      <w:r w:rsidRPr="001C345E">
        <w:rPr>
          <w:rFonts w:cs="Arial"/>
        </w:rPr>
        <w:t>Support to talk to us</w:t>
      </w:r>
      <w:bookmarkEnd w:id="72"/>
    </w:p>
    <w:p w14:paraId="123490A6" w14:textId="266A4FA3" w:rsidR="00445225" w:rsidRPr="001C345E" w:rsidRDefault="00445225" w:rsidP="001C345E">
      <w:pPr>
        <w:rPr>
          <w:rFonts w:cs="Arial"/>
          <w:b/>
          <w:color w:val="6B2976"/>
        </w:rPr>
      </w:pPr>
      <w:r w:rsidRPr="001C345E">
        <w:rPr>
          <w:rFonts w:cs="Arial"/>
        </w:rPr>
        <w:t xml:space="preserve">You can talk to us online using our webchat feature at the top of our website. </w:t>
      </w:r>
      <w:r w:rsidRPr="001C345E">
        <w:rPr>
          <w:rFonts w:cs="Arial"/>
        </w:rPr>
        <w:br/>
      </w:r>
      <w:hyperlink r:id="rId14" w:history="1">
        <w:r w:rsidRPr="001C345E">
          <w:rPr>
            <w:rStyle w:val="Hyperlink"/>
            <w:rFonts w:ascii="Arial" w:hAnsi="Arial" w:cs="Arial"/>
          </w:rPr>
          <w:t>www.ndis.gov.au</w:t>
        </w:r>
      </w:hyperlink>
    </w:p>
    <w:p w14:paraId="059DF099" w14:textId="735BC6EA" w:rsidR="00445225" w:rsidRPr="001C345E" w:rsidRDefault="00445225" w:rsidP="001C345E">
      <w:pPr>
        <w:rPr>
          <w:rFonts w:cs="Arial"/>
        </w:rPr>
      </w:pPr>
      <w:r w:rsidRPr="001C345E">
        <w:rPr>
          <w:rFonts w:cs="Arial"/>
        </w:rPr>
        <w:t>If you speak a language other than English, you can call:</w:t>
      </w:r>
    </w:p>
    <w:p w14:paraId="5337C835" w14:textId="0DBC4E01" w:rsidR="00445225" w:rsidRPr="001C345E" w:rsidRDefault="00445225" w:rsidP="001C345E">
      <w:pPr>
        <w:pStyle w:val="ListParagraph"/>
        <w:numPr>
          <w:ilvl w:val="0"/>
          <w:numId w:val="11"/>
        </w:numPr>
        <w:rPr>
          <w:rStyle w:val="IntenseEmphasis1"/>
          <w:rFonts w:ascii="Arial" w:hAnsi="Arial" w:cs="Arial"/>
        </w:rPr>
      </w:pPr>
      <w:r w:rsidRPr="001C345E">
        <w:rPr>
          <w:rFonts w:cs="Arial"/>
        </w:rPr>
        <w:t>Translating and Interpreting Service (TIS)</w:t>
      </w:r>
      <w:r w:rsidRPr="001C345E">
        <w:rPr>
          <w:rFonts w:cs="Arial"/>
        </w:rPr>
        <w:br/>
        <w:t xml:space="preserve">Phone: </w:t>
      </w:r>
      <w:r w:rsidRPr="001C345E">
        <w:rPr>
          <w:rStyle w:val="IntenseEmphasis1"/>
          <w:rFonts w:ascii="Arial" w:hAnsi="Arial" w:cs="Arial"/>
        </w:rPr>
        <w:t>131 450</w:t>
      </w:r>
    </w:p>
    <w:p w14:paraId="1E08812F" w14:textId="2A0326C0" w:rsidR="00445225" w:rsidRPr="001C345E" w:rsidRDefault="00445225" w:rsidP="001C345E">
      <w:pPr>
        <w:rPr>
          <w:rFonts w:cs="Arial"/>
        </w:rPr>
      </w:pPr>
      <w:r w:rsidRPr="001C345E">
        <w:rPr>
          <w:rFonts w:cs="Arial"/>
        </w:rPr>
        <w:t>If you have a speech or hearing impairment, you can call:</w:t>
      </w:r>
    </w:p>
    <w:p w14:paraId="7A0D6629" w14:textId="724768DA" w:rsidR="00445225" w:rsidRPr="001C345E" w:rsidRDefault="00445225" w:rsidP="001C345E">
      <w:pPr>
        <w:pStyle w:val="ListParagraph"/>
        <w:numPr>
          <w:ilvl w:val="0"/>
          <w:numId w:val="11"/>
        </w:numPr>
        <w:rPr>
          <w:rStyle w:val="IntenseEmphasis1"/>
          <w:rFonts w:ascii="Arial" w:hAnsi="Arial" w:cs="Arial"/>
        </w:rPr>
      </w:pPr>
      <w:r w:rsidRPr="001C345E">
        <w:rPr>
          <w:rFonts w:cs="Arial"/>
        </w:rPr>
        <w:t>TTY</w:t>
      </w:r>
      <w:r w:rsidRPr="001C345E">
        <w:rPr>
          <w:rFonts w:cs="Arial"/>
        </w:rPr>
        <w:br/>
        <w:t xml:space="preserve">Phone: </w:t>
      </w:r>
      <w:r w:rsidRPr="001C345E">
        <w:rPr>
          <w:rStyle w:val="IntenseEmphasis1"/>
          <w:rFonts w:ascii="Arial" w:hAnsi="Arial" w:cs="Arial"/>
        </w:rPr>
        <w:t>1800 555 677</w:t>
      </w:r>
    </w:p>
    <w:p w14:paraId="18A716AA" w14:textId="182DBBB2" w:rsidR="00445225" w:rsidRPr="001C345E" w:rsidRDefault="00445225" w:rsidP="001C345E">
      <w:pPr>
        <w:pStyle w:val="ListParagraph"/>
        <w:numPr>
          <w:ilvl w:val="0"/>
          <w:numId w:val="11"/>
        </w:numPr>
        <w:rPr>
          <w:rStyle w:val="IntenseEmphasis1"/>
          <w:rFonts w:ascii="Arial" w:hAnsi="Arial" w:cs="Arial"/>
        </w:rPr>
      </w:pPr>
      <w:r w:rsidRPr="001C345E">
        <w:rPr>
          <w:rFonts w:cs="Arial"/>
        </w:rPr>
        <w:t>Speak and Listen</w:t>
      </w:r>
      <w:r w:rsidRPr="001C345E">
        <w:rPr>
          <w:rFonts w:cs="Arial"/>
        </w:rPr>
        <w:br/>
        <w:t xml:space="preserve">Phone: </w:t>
      </w:r>
      <w:r w:rsidRPr="001C345E">
        <w:rPr>
          <w:rStyle w:val="IntenseEmphasis1"/>
          <w:rFonts w:ascii="Arial" w:hAnsi="Arial" w:cs="Arial"/>
        </w:rPr>
        <w:t>1800 555 727</w:t>
      </w:r>
    </w:p>
    <w:p w14:paraId="5DEF6DCF" w14:textId="39831561" w:rsidR="00445225" w:rsidRPr="001C345E" w:rsidRDefault="00445225" w:rsidP="001C345E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</w:rPr>
      </w:pPr>
      <w:r w:rsidRPr="001C345E">
        <w:rPr>
          <w:rFonts w:cs="Arial"/>
        </w:rPr>
        <w:t>National Relay Service</w:t>
      </w:r>
      <w:r w:rsidRPr="001C345E">
        <w:rPr>
          <w:rFonts w:cs="Arial"/>
        </w:rPr>
        <w:br/>
        <w:t xml:space="preserve">Phone: </w:t>
      </w:r>
      <w:r w:rsidRPr="001C345E">
        <w:rPr>
          <w:rStyle w:val="IntenseEmphasis1"/>
          <w:rFonts w:ascii="Arial" w:hAnsi="Arial" w:cs="Arial"/>
        </w:rPr>
        <w:t>133 677</w:t>
      </w:r>
      <w:r w:rsidRPr="001C345E">
        <w:rPr>
          <w:rStyle w:val="IntenseEmphasis1"/>
          <w:rFonts w:ascii="Arial" w:hAnsi="Arial" w:cs="Arial"/>
        </w:rPr>
        <w:br/>
      </w:r>
      <w:r w:rsidRPr="001C345E">
        <w:rPr>
          <w:rFonts w:cs="Arial"/>
        </w:rPr>
        <w:t xml:space="preserve">Website: </w:t>
      </w:r>
      <w:hyperlink r:id="rId15" w:history="1">
        <w:r w:rsidRPr="001C345E">
          <w:rPr>
            <w:rStyle w:val="Hyperlink"/>
            <w:rFonts w:ascii="Arial" w:hAnsi="Arial" w:cs="Arial"/>
          </w:rPr>
          <w:t>www.relayservice.gov.au</w:t>
        </w:r>
      </w:hyperlink>
      <w:r w:rsidRPr="001C345E">
        <w:rPr>
          <w:rStyle w:val="Hyperlink"/>
          <w:rFonts w:ascii="Arial" w:hAnsi="Arial" w:cs="Arial"/>
        </w:rPr>
        <w:t xml:space="preserve"> </w:t>
      </w:r>
    </w:p>
    <w:p w14:paraId="74D7EDBF" w14:textId="77777777" w:rsidR="00445225" w:rsidRPr="001C345E" w:rsidRDefault="00445225" w:rsidP="001C345E">
      <w:pPr>
        <w:spacing w:before="0" w:after="0"/>
        <w:rPr>
          <w:rStyle w:val="Hyperlink"/>
          <w:rFonts w:ascii="Arial" w:hAnsi="Arial" w:cs="Arial"/>
        </w:rPr>
      </w:pPr>
      <w:r w:rsidRPr="001C345E">
        <w:rPr>
          <w:rStyle w:val="Hyperlink"/>
          <w:rFonts w:ascii="Arial" w:hAnsi="Arial" w:cs="Arial"/>
        </w:rPr>
        <w:br w:type="page"/>
      </w:r>
    </w:p>
    <w:p w14:paraId="47321C38" w14:textId="77777777" w:rsidR="008928D5" w:rsidRPr="001C345E" w:rsidRDefault="008928D5" w:rsidP="001C345E">
      <w:pPr>
        <w:pStyle w:val="Heading2"/>
        <w:rPr>
          <w:rFonts w:cs="Arial"/>
        </w:rPr>
      </w:pPr>
      <w:bookmarkStart w:id="73" w:name="_Toc43391452"/>
      <w:bookmarkStart w:id="74" w:name="_Toc43391515"/>
      <w:bookmarkStart w:id="75" w:name="_Toc92809908"/>
      <w:r w:rsidRPr="001C345E">
        <w:rPr>
          <w:rFonts w:cs="Arial"/>
        </w:rPr>
        <w:t>Word list</w:t>
      </w:r>
      <w:bookmarkEnd w:id="73"/>
      <w:bookmarkEnd w:id="74"/>
      <w:bookmarkEnd w:id="75"/>
    </w:p>
    <w:p w14:paraId="77882F32" w14:textId="77777777" w:rsidR="00445225" w:rsidRPr="001C345E" w:rsidRDefault="00445225" w:rsidP="001C345E">
      <w:pPr>
        <w:rPr>
          <w:rFonts w:cs="Arial"/>
          <w:b/>
          <w:bCs/>
        </w:rPr>
      </w:pPr>
      <w:r w:rsidRPr="001C345E">
        <w:rPr>
          <w:rFonts w:cs="Arial"/>
          <w:b/>
          <w:bCs/>
        </w:rPr>
        <w:t>Developmental delay</w:t>
      </w:r>
    </w:p>
    <w:p w14:paraId="3E878D65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When a child has developmental delay, it means they might not develop at the same pace as other children of the same age.</w:t>
      </w:r>
    </w:p>
    <w:p w14:paraId="71483BD2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This means they may need lots of extra help to do everyday things. </w:t>
      </w:r>
    </w:p>
    <w:p w14:paraId="7B2BE936" w14:textId="77777777" w:rsidR="00445225" w:rsidRPr="001C345E" w:rsidRDefault="00445225" w:rsidP="001C345E">
      <w:pPr>
        <w:spacing w:before="240" w:after="240"/>
        <w:rPr>
          <w:rFonts w:cs="Arial"/>
          <w:b/>
          <w:bCs/>
        </w:rPr>
      </w:pPr>
      <w:r w:rsidRPr="001C345E">
        <w:rPr>
          <w:rFonts w:cs="Arial"/>
        </w:rPr>
        <w:t>They might need this help for a long time.</w:t>
      </w:r>
    </w:p>
    <w:p w14:paraId="5E9EBB9E" w14:textId="77777777" w:rsidR="00445225" w:rsidRPr="001C345E" w:rsidRDefault="00445225" w:rsidP="001C345E">
      <w:pPr>
        <w:spacing w:before="600" w:after="240"/>
        <w:rPr>
          <w:rStyle w:val="Strong"/>
          <w:rFonts w:ascii="Arial" w:hAnsi="Arial" w:cs="Arial"/>
        </w:rPr>
      </w:pPr>
      <w:r w:rsidRPr="001C345E">
        <w:rPr>
          <w:rStyle w:val="Strong"/>
          <w:rFonts w:ascii="Arial" w:hAnsi="Arial" w:cs="Arial"/>
        </w:rPr>
        <w:t>Developmental concerns</w:t>
      </w:r>
    </w:p>
    <w:p w14:paraId="0A90981C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When a child has developmental concerns, they might not develop at the same pace as other children of the same age.</w:t>
      </w:r>
    </w:p>
    <w:p w14:paraId="68281960" w14:textId="1F674129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But they might not need as much help as children with developmental delay.</w:t>
      </w:r>
      <w:r w:rsidRPr="001C345E">
        <w:rPr>
          <w:rFonts w:cs="Arial"/>
          <w:sz w:val="24"/>
          <w:szCs w:val="24"/>
          <w:lang w:eastAsia="en-AU"/>
        </w:rPr>
        <w:t xml:space="preserve"> </w:t>
      </w:r>
    </w:p>
    <w:p w14:paraId="65626259" w14:textId="77777777" w:rsidR="00445225" w:rsidRPr="001C345E" w:rsidRDefault="00445225" w:rsidP="001C345E">
      <w:pPr>
        <w:spacing w:before="600" w:after="240"/>
        <w:rPr>
          <w:rFonts w:cs="Arial"/>
          <w:b/>
          <w:bCs/>
        </w:rPr>
      </w:pPr>
      <w:r w:rsidRPr="001C345E">
        <w:rPr>
          <w:rFonts w:cs="Arial"/>
          <w:b/>
          <w:bCs/>
        </w:rPr>
        <w:t>Diagnosis</w:t>
      </w:r>
    </w:p>
    <w:p w14:paraId="0A63CE72" w14:textId="700A618A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When your child gets a diagnosis, a doctor tells you that your child has a</w:t>
      </w:r>
      <w:r w:rsidR="00C91F80">
        <w:rPr>
          <w:rFonts w:cs="Arial"/>
        </w:rPr>
        <w:t> </w:t>
      </w:r>
      <w:r w:rsidRPr="001C345E">
        <w:rPr>
          <w:rFonts w:cs="Arial"/>
        </w:rPr>
        <w:t>disability.</w:t>
      </w:r>
    </w:p>
    <w:p w14:paraId="05C72253" w14:textId="77777777" w:rsidR="00445225" w:rsidRPr="001C345E" w:rsidRDefault="00445225" w:rsidP="001C345E">
      <w:pPr>
        <w:spacing w:before="600" w:after="240"/>
        <w:rPr>
          <w:rStyle w:val="Strong"/>
          <w:rFonts w:ascii="Arial" w:hAnsi="Arial" w:cs="Arial"/>
        </w:rPr>
      </w:pPr>
      <w:r w:rsidRPr="001C345E">
        <w:rPr>
          <w:rStyle w:val="Strong"/>
          <w:rFonts w:ascii="Arial" w:hAnsi="Arial" w:cs="Arial"/>
        </w:rPr>
        <w:t>Early childhood partners</w:t>
      </w:r>
    </w:p>
    <w:p w14:paraId="437C813A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 xml:space="preserve">Early childhood partners support: </w:t>
      </w:r>
    </w:p>
    <w:p w14:paraId="1A7654F5" w14:textId="77777777" w:rsidR="00445225" w:rsidRPr="001C345E" w:rsidRDefault="00445225" w:rsidP="001C345E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1C345E">
        <w:rPr>
          <w:rFonts w:cs="Arial"/>
        </w:rPr>
        <w:t>children with developmental delay</w:t>
      </w:r>
    </w:p>
    <w:p w14:paraId="48A5E809" w14:textId="77777777" w:rsidR="00445225" w:rsidRPr="001C345E" w:rsidRDefault="00445225" w:rsidP="001C345E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1C345E">
        <w:rPr>
          <w:rFonts w:cs="Arial"/>
        </w:rPr>
        <w:t xml:space="preserve">children with disability </w:t>
      </w:r>
    </w:p>
    <w:p w14:paraId="1FC3817B" w14:textId="1123214F" w:rsidR="001F1059" w:rsidRPr="001C345E" w:rsidRDefault="00445225" w:rsidP="001C345E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1C345E">
        <w:rPr>
          <w:rFonts w:cs="Arial"/>
        </w:rPr>
        <w:t>their families.</w:t>
      </w:r>
    </w:p>
    <w:p w14:paraId="2A4B07DA" w14:textId="77777777" w:rsidR="00445225" w:rsidRPr="001C345E" w:rsidRDefault="00445225" w:rsidP="001C345E">
      <w:pPr>
        <w:spacing w:before="840"/>
        <w:rPr>
          <w:rStyle w:val="Strong"/>
          <w:rFonts w:ascii="Arial" w:hAnsi="Arial" w:cs="Arial"/>
        </w:rPr>
      </w:pPr>
      <w:r w:rsidRPr="001C345E">
        <w:rPr>
          <w:rStyle w:val="Strong"/>
          <w:rFonts w:ascii="Arial" w:hAnsi="Arial" w:cs="Arial"/>
        </w:rPr>
        <w:t>Early connections</w:t>
      </w:r>
    </w:p>
    <w:p w14:paraId="1B790A91" w14:textId="77777777" w:rsidR="00445225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When an early childhood partner helps you find the right supports and services for your child, we call this early connections.</w:t>
      </w:r>
    </w:p>
    <w:p w14:paraId="0D972463" w14:textId="77777777" w:rsidR="00445225" w:rsidRPr="001C345E" w:rsidRDefault="00445225" w:rsidP="001C345E">
      <w:pPr>
        <w:spacing w:before="600" w:after="240"/>
        <w:rPr>
          <w:rStyle w:val="Strong"/>
          <w:rFonts w:ascii="Arial" w:hAnsi="Arial" w:cs="Arial"/>
        </w:rPr>
      </w:pPr>
      <w:r w:rsidRPr="001C345E">
        <w:rPr>
          <w:rStyle w:val="Strong"/>
          <w:rFonts w:ascii="Arial" w:hAnsi="Arial" w:cs="Arial"/>
        </w:rPr>
        <w:t>National Disability Insurance Scheme (NDIS)</w:t>
      </w:r>
    </w:p>
    <w:p w14:paraId="281BB1F9" w14:textId="3F331026" w:rsidR="001F1059" w:rsidRPr="001C345E" w:rsidRDefault="00445225" w:rsidP="001C345E">
      <w:pPr>
        <w:spacing w:before="240" w:after="240"/>
        <w:rPr>
          <w:rFonts w:cs="Arial"/>
        </w:rPr>
      </w:pPr>
      <w:r w:rsidRPr="001C345E">
        <w:rPr>
          <w:rFonts w:cs="Arial"/>
        </w:rPr>
        <w:t>The NDIS provides supports and services to people with disability around</w:t>
      </w:r>
      <w:r w:rsidR="00C91F80">
        <w:rPr>
          <w:rFonts w:cs="Arial"/>
        </w:rPr>
        <w:t> </w:t>
      </w:r>
      <w:r w:rsidRPr="001C345E">
        <w:rPr>
          <w:rFonts w:cs="Arial"/>
        </w:rPr>
        <w:t>Australia.</w:t>
      </w:r>
    </w:p>
    <w:p w14:paraId="6E11D039" w14:textId="77777777" w:rsidR="006E5351" w:rsidRPr="001C345E" w:rsidRDefault="00445225" w:rsidP="001C345E">
      <w:pPr>
        <w:spacing w:before="8400"/>
        <w:rPr>
          <w:rFonts w:cs="Arial"/>
          <w:sz w:val="24"/>
          <w:szCs w:val="24"/>
        </w:rPr>
      </w:pPr>
      <w:r w:rsidRPr="001C345E">
        <w:rPr>
          <w:rFonts w:cs="Arial"/>
          <w:sz w:val="24"/>
          <w:szCs w:val="24"/>
        </w:rPr>
        <w:t>The Information Access Group cre</w:t>
      </w:r>
      <w:r w:rsidRPr="001C345E">
        <w:rPr>
          <w:rStyle w:val="EndnoteTextChar"/>
          <w:rFonts w:ascii="Arial" w:hAnsi="Arial" w:cs="Arial"/>
        </w:rPr>
        <w:t>ated this Easy Read</w:t>
      </w:r>
      <w:r w:rsidRPr="001C345E">
        <w:rPr>
          <w:rFonts w:cs="Arial"/>
          <w:sz w:val="24"/>
          <w:szCs w:val="24"/>
        </w:rPr>
        <w:t xml:space="preserve">. For any enquiries about the document, please visit </w:t>
      </w:r>
      <w:hyperlink r:id="rId16" w:history="1">
        <w:r w:rsidRPr="001C345E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1C345E">
        <w:rPr>
          <w:rFonts w:cs="Arial"/>
          <w:sz w:val="24"/>
          <w:szCs w:val="24"/>
        </w:rPr>
        <w:t>. Quote job number 4508.</w:t>
      </w:r>
      <w:bookmarkEnd w:id="63"/>
      <w:bookmarkEnd w:id="64"/>
    </w:p>
    <w:p w14:paraId="674A37C2" w14:textId="6AA01B19" w:rsidR="00EC31C6" w:rsidRPr="001C345E" w:rsidRDefault="00445225" w:rsidP="001C345E">
      <w:pPr>
        <w:spacing w:before="240"/>
        <w:rPr>
          <w:rFonts w:cs="Arial"/>
          <w:sz w:val="24"/>
          <w:szCs w:val="24"/>
        </w:rPr>
      </w:pPr>
      <w:r w:rsidRPr="001C345E">
        <w:rPr>
          <w:rFonts w:cs="Arial"/>
          <w:sz w:val="24"/>
          <w:szCs w:val="24"/>
        </w:rPr>
        <w:t xml:space="preserve">DA0616 – Help for child under </w:t>
      </w:r>
      <w:r w:rsidR="00AD6436">
        <w:rPr>
          <w:rFonts w:cs="Arial"/>
          <w:sz w:val="24"/>
          <w:szCs w:val="24"/>
        </w:rPr>
        <w:t>9</w:t>
      </w:r>
      <w:r w:rsidRPr="001C345E">
        <w:rPr>
          <w:rFonts w:cs="Arial"/>
          <w:sz w:val="24"/>
          <w:szCs w:val="24"/>
        </w:rPr>
        <w:t xml:space="preserve"> years old – </w:t>
      </w:r>
      <w:r w:rsidR="00AD6436">
        <w:rPr>
          <w:rFonts w:cs="Arial"/>
          <w:sz w:val="24"/>
          <w:szCs w:val="24"/>
        </w:rPr>
        <w:t>July 2023</w:t>
      </w:r>
    </w:p>
    <w:sectPr w:rsidR="00EC31C6" w:rsidRPr="001C345E" w:rsidSect="001F1059">
      <w:footerReference w:type="default" r:id="rId17"/>
      <w:pgSz w:w="11906" w:h="16838"/>
      <w:pgMar w:top="990" w:right="1133" w:bottom="990" w:left="1440" w:header="283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46EB" w14:textId="77777777" w:rsidR="00BA33D3" w:rsidRDefault="00BA33D3" w:rsidP="00134CC3">
      <w:pPr>
        <w:spacing w:before="0" w:after="0" w:line="240" w:lineRule="auto"/>
      </w:pPr>
      <w:r>
        <w:separator/>
      </w:r>
    </w:p>
  </w:endnote>
  <w:endnote w:type="continuationSeparator" w:id="0">
    <w:p w14:paraId="4716BD6F" w14:textId="77777777" w:rsidR="00BA33D3" w:rsidRDefault="00BA33D3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17AF19B" w14:textId="77777777" w:rsidR="00BA33D3" w:rsidRDefault="00BA33D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9D4A" w14:textId="4DFB76B4" w:rsidR="001F1059" w:rsidRPr="001C345E" w:rsidRDefault="001F1059" w:rsidP="001C345E">
    <w:pPr>
      <w:pStyle w:val="Footer"/>
      <w:spacing w:after="360"/>
      <w:rPr>
        <w:color w:val="auto"/>
      </w:rPr>
    </w:pPr>
    <w:r w:rsidRPr="001C345E">
      <w:rPr>
        <w:color w:val="auto"/>
      </w:rPr>
      <w:t xml:space="preserve">Page </w:t>
    </w:r>
    <w:r w:rsidRPr="001C345E">
      <w:rPr>
        <w:color w:val="auto"/>
      </w:rPr>
      <w:fldChar w:fldCharType="begin"/>
    </w:r>
    <w:r w:rsidRPr="001C345E">
      <w:rPr>
        <w:color w:val="auto"/>
      </w:rPr>
      <w:instrText xml:space="preserve"> PAGE   \* MERGEFORMAT </w:instrText>
    </w:r>
    <w:r w:rsidRPr="001C345E">
      <w:rPr>
        <w:color w:val="auto"/>
      </w:rPr>
      <w:fldChar w:fldCharType="separate"/>
    </w:r>
    <w:r w:rsidRPr="001C345E">
      <w:rPr>
        <w:color w:val="auto"/>
      </w:rPr>
      <w:t>2</w:t>
    </w:r>
    <w:r w:rsidRPr="001C345E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EAF5" w14:textId="77777777" w:rsidR="00BA33D3" w:rsidRDefault="00BA33D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766774C" w14:textId="77777777" w:rsidR="00BA33D3" w:rsidRDefault="00BA33D3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820BE47" w14:textId="77777777" w:rsidR="00BA33D3" w:rsidRDefault="00BA33D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AED"/>
    <w:multiLevelType w:val="hybridMultilevel"/>
    <w:tmpl w:val="E3E6A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4BA2"/>
    <w:multiLevelType w:val="hybridMultilevel"/>
    <w:tmpl w:val="305480C0"/>
    <w:lvl w:ilvl="0" w:tplc="52E45D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6E5F"/>
    <w:multiLevelType w:val="hybridMultilevel"/>
    <w:tmpl w:val="29DE8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88B67BD"/>
    <w:multiLevelType w:val="hybridMultilevel"/>
    <w:tmpl w:val="F3324496"/>
    <w:lvl w:ilvl="0" w:tplc="DF8203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73367"/>
    <w:multiLevelType w:val="hybridMultilevel"/>
    <w:tmpl w:val="8B141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04E2A"/>
    <w:multiLevelType w:val="hybridMultilevel"/>
    <w:tmpl w:val="F27647FA"/>
    <w:lvl w:ilvl="0" w:tplc="E8DCEAF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B6324"/>
    <w:multiLevelType w:val="hybridMultilevel"/>
    <w:tmpl w:val="9D740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3255A"/>
    <w:multiLevelType w:val="hybridMultilevel"/>
    <w:tmpl w:val="AC001DE4"/>
    <w:lvl w:ilvl="0" w:tplc="DF8203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251A"/>
    <w:multiLevelType w:val="hybridMultilevel"/>
    <w:tmpl w:val="F2E02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2361"/>
    <w:multiLevelType w:val="hybridMultilevel"/>
    <w:tmpl w:val="934C5B7A"/>
    <w:lvl w:ilvl="0" w:tplc="DF8203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249141">
    <w:abstractNumId w:val="3"/>
  </w:num>
  <w:num w:numId="2" w16cid:durableId="293756013">
    <w:abstractNumId w:val="8"/>
  </w:num>
  <w:num w:numId="3" w16cid:durableId="436872035">
    <w:abstractNumId w:val="10"/>
  </w:num>
  <w:num w:numId="4" w16cid:durableId="1790008371">
    <w:abstractNumId w:val="4"/>
  </w:num>
  <w:num w:numId="5" w16cid:durableId="1715348605">
    <w:abstractNumId w:val="9"/>
  </w:num>
  <w:num w:numId="6" w16cid:durableId="616260617">
    <w:abstractNumId w:val="1"/>
  </w:num>
  <w:num w:numId="7" w16cid:durableId="248470074">
    <w:abstractNumId w:val="2"/>
  </w:num>
  <w:num w:numId="8" w16cid:durableId="866525925">
    <w:abstractNumId w:val="0"/>
  </w:num>
  <w:num w:numId="9" w16cid:durableId="546185320">
    <w:abstractNumId w:val="6"/>
  </w:num>
  <w:num w:numId="10" w16cid:durableId="593363742">
    <w:abstractNumId w:val="5"/>
  </w:num>
  <w:num w:numId="11" w16cid:durableId="174340497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A33D3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7F1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5CF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4DDA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15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6E0D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1E49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375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6AA"/>
    <w:rsid w:val="000D282A"/>
    <w:rsid w:val="000D2C19"/>
    <w:rsid w:val="000D2CA4"/>
    <w:rsid w:val="000D4A13"/>
    <w:rsid w:val="000D57A2"/>
    <w:rsid w:val="000D5D65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3E4A"/>
    <w:rsid w:val="000E4C48"/>
    <w:rsid w:val="000E4E3C"/>
    <w:rsid w:val="000E4E4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2A"/>
    <w:rsid w:val="00115336"/>
    <w:rsid w:val="001156E7"/>
    <w:rsid w:val="00115BCF"/>
    <w:rsid w:val="00116B28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280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1E7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A6"/>
    <w:rsid w:val="001C03B4"/>
    <w:rsid w:val="001C0AF6"/>
    <w:rsid w:val="001C0D3C"/>
    <w:rsid w:val="001C0FAF"/>
    <w:rsid w:val="001C30A1"/>
    <w:rsid w:val="001C326A"/>
    <w:rsid w:val="001C345E"/>
    <w:rsid w:val="001C37F1"/>
    <w:rsid w:val="001C38D3"/>
    <w:rsid w:val="001C3CDE"/>
    <w:rsid w:val="001C6408"/>
    <w:rsid w:val="001C6C2E"/>
    <w:rsid w:val="001C738D"/>
    <w:rsid w:val="001D0158"/>
    <w:rsid w:val="001D0608"/>
    <w:rsid w:val="001D0846"/>
    <w:rsid w:val="001D086E"/>
    <w:rsid w:val="001D116F"/>
    <w:rsid w:val="001D2337"/>
    <w:rsid w:val="001D2758"/>
    <w:rsid w:val="001D2B7E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059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3AE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0BC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9BC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3273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2FD6"/>
    <w:rsid w:val="00273114"/>
    <w:rsid w:val="00275E53"/>
    <w:rsid w:val="0027620F"/>
    <w:rsid w:val="002763DB"/>
    <w:rsid w:val="00276A75"/>
    <w:rsid w:val="00276E27"/>
    <w:rsid w:val="0027723A"/>
    <w:rsid w:val="00280401"/>
    <w:rsid w:val="00281080"/>
    <w:rsid w:val="00281094"/>
    <w:rsid w:val="002810CB"/>
    <w:rsid w:val="00281194"/>
    <w:rsid w:val="00281643"/>
    <w:rsid w:val="00282113"/>
    <w:rsid w:val="00282503"/>
    <w:rsid w:val="002825FB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48B8"/>
    <w:rsid w:val="002B5FC1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199D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97C9A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B7A55"/>
    <w:rsid w:val="003C063F"/>
    <w:rsid w:val="003C0691"/>
    <w:rsid w:val="003C0CDC"/>
    <w:rsid w:val="003C1FCE"/>
    <w:rsid w:val="003C25FD"/>
    <w:rsid w:val="003C3145"/>
    <w:rsid w:val="003C3CA2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4F1E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3F68"/>
    <w:rsid w:val="00445225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4BCD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1078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2BB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F2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2F20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35A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609F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06E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39EF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0E77"/>
    <w:rsid w:val="00681077"/>
    <w:rsid w:val="00681663"/>
    <w:rsid w:val="00681D9F"/>
    <w:rsid w:val="00683057"/>
    <w:rsid w:val="00684693"/>
    <w:rsid w:val="00684B21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3CF"/>
    <w:rsid w:val="006B461C"/>
    <w:rsid w:val="006B489F"/>
    <w:rsid w:val="006B4A6A"/>
    <w:rsid w:val="006B5F56"/>
    <w:rsid w:val="006B620B"/>
    <w:rsid w:val="006B6E62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C608B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351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2D7"/>
    <w:rsid w:val="00711A25"/>
    <w:rsid w:val="00712417"/>
    <w:rsid w:val="007126B8"/>
    <w:rsid w:val="00712830"/>
    <w:rsid w:val="00713B9C"/>
    <w:rsid w:val="00713D13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879"/>
    <w:rsid w:val="00747E39"/>
    <w:rsid w:val="00747E59"/>
    <w:rsid w:val="00750034"/>
    <w:rsid w:val="00750049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858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07ABD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4DBC"/>
    <w:rsid w:val="008354D5"/>
    <w:rsid w:val="00835508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179"/>
    <w:rsid w:val="008603EA"/>
    <w:rsid w:val="00861888"/>
    <w:rsid w:val="008618FC"/>
    <w:rsid w:val="00862D3D"/>
    <w:rsid w:val="00863968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8775E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6A8F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280A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0CAD"/>
    <w:rsid w:val="00911623"/>
    <w:rsid w:val="00911FEC"/>
    <w:rsid w:val="00912546"/>
    <w:rsid w:val="00913354"/>
    <w:rsid w:val="00913788"/>
    <w:rsid w:val="00914600"/>
    <w:rsid w:val="00914CE4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77C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4E4"/>
    <w:rsid w:val="00934D22"/>
    <w:rsid w:val="00934D33"/>
    <w:rsid w:val="009360E2"/>
    <w:rsid w:val="0093661B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793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87921"/>
    <w:rsid w:val="00990310"/>
    <w:rsid w:val="00990AA1"/>
    <w:rsid w:val="00990E37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78"/>
    <w:rsid w:val="009E1C65"/>
    <w:rsid w:val="009E2138"/>
    <w:rsid w:val="009E2C7C"/>
    <w:rsid w:val="009E30AA"/>
    <w:rsid w:val="009E3FBF"/>
    <w:rsid w:val="009E4241"/>
    <w:rsid w:val="009E6D91"/>
    <w:rsid w:val="009F018C"/>
    <w:rsid w:val="009F0214"/>
    <w:rsid w:val="009F0728"/>
    <w:rsid w:val="009F08A4"/>
    <w:rsid w:val="009F0A48"/>
    <w:rsid w:val="009F1282"/>
    <w:rsid w:val="009F26B1"/>
    <w:rsid w:val="009F2AEE"/>
    <w:rsid w:val="009F32E1"/>
    <w:rsid w:val="009F3783"/>
    <w:rsid w:val="009F3EA5"/>
    <w:rsid w:val="009F4B56"/>
    <w:rsid w:val="009F4E5B"/>
    <w:rsid w:val="009F7C3B"/>
    <w:rsid w:val="00A0258A"/>
    <w:rsid w:val="00A03CEC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56E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87B15"/>
    <w:rsid w:val="00A90E03"/>
    <w:rsid w:val="00A9232D"/>
    <w:rsid w:val="00A92415"/>
    <w:rsid w:val="00A925AA"/>
    <w:rsid w:val="00A93A15"/>
    <w:rsid w:val="00A9449E"/>
    <w:rsid w:val="00A948B1"/>
    <w:rsid w:val="00A957A0"/>
    <w:rsid w:val="00A9604D"/>
    <w:rsid w:val="00A967BC"/>
    <w:rsid w:val="00A96E74"/>
    <w:rsid w:val="00A97743"/>
    <w:rsid w:val="00A97979"/>
    <w:rsid w:val="00A97B9B"/>
    <w:rsid w:val="00AA046E"/>
    <w:rsid w:val="00AA09F2"/>
    <w:rsid w:val="00AA0A0E"/>
    <w:rsid w:val="00AA2531"/>
    <w:rsid w:val="00AA2B31"/>
    <w:rsid w:val="00AA2E40"/>
    <w:rsid w:val="00AA363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58A1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36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98F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3D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4AC"/>
    <w:rsid w:val="00BB5B75"/>
    <w:rsid w:val="00BB6196"/>
    <w:rsid w:val="00BB648F"/>
    <w:rsid w:val="00BB698C"/>
    <w:rsid w:val="00BB6BAD"/>
    <w:rsid w:val="00BB77F6"/>
    <w:rsid w:val="00BB7810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161A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068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894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16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4CEA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5F9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28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1F80"/>
    <w:rsid w:val="00C92FC2"/>
    <w:rsid w:val="00C93463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C6E01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4F47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219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6A47"/>
    <w:rsid w:val="00DF74B5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A76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5AB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07D8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6F0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3F0C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3AD7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9D0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819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50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58F3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01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0BB8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222B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5B8F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5F6"/>
    <w:rsid w:val="00FD4ECB"/>
    <w:rsid w:val="00FD6321"/>
    <w:rsid w:val="00FD6E11"/>
    <w:rsid w:val="00FD721F"/>
    <w:rsid w:val="00FD771E"/>
    <w:rsid w:val="00FE1B72"/>
    <w:rsid w:val="00FE1CD9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6936FBF"/>
  <w15:docId w15:val="{CF8498CC-D389-4E58-95BF-F13D6AC9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5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445225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445225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DISA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layservice.gov.a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1%20N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53FF32F924434A5D9F6E7B47B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F066-34D7-485B-A89C-116C8AEBC9BE}"/>
      </w:docPartPr>
      <w:docPartBody>
        <w:p w:rsidR="00684693" w:rsidRDefault="00684693">
          <w:pPr>
            <w:pStyle w:val="F5F53FF32F924434A5D9F6E7B47BA43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9839A8939DE420AB45A6015EAE1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7A37-DF35-4166-819C-8FA0312D253D}"/>
      </w:docPartPr>
      <w:docPartBody>
        <w:p w:rsidR="003D2C3C" w:rsidRDefault="00FD4ECB" w:rsidP="00FD4ECB">
          <w:pPr>
            <w:pStyle w:val="59839A8939DE420AB45A6015EAE16AC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7F6660F74C54A6A88540D2EFF04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1039-20E5-4FE6-840B-20EB38C080A2}"/>
      </w:docPartPr>
      <w:docPartBody>
        <w:p w:rsidR="003D2C3C" w:rsidRDefault="00FD4ECB" w:rsidP="00FD4ECB">
          <w:pPr>
            <w:pStyle w:val="97F6660F74C54A6A88540D2EFF04B188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812ED1A97F8D4AB6B4000EBAF623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24D5-F5F5-40F3-8EE0-BC2EA869ED10}"/>
      </w:docPartPr>
      <w:docPartBody>
        <w:p w:rsidR="003D2C3C" w:rsidRDefault="00FD4ECB" w:rsidP="00FD4ECB">
          <w:pPr>
            <w:pStyle w:val="812ED1A97F8D4AB6B4000EBAF62399A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22AE99DEAF049ABA0195477720C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101D-2E83-4C51-BB02-E7A9CCB6C00C}"/>
      </w:docPartPr>
      <w:docPartBody>
        <w:p w:rsidR="003D2C3C" w:rsidRDefault="00FD4ECB" w:rsidP="00FD4ECB">
          <w:pPr>
            <w:pStyle w:val="522AE99DEAF049ABA0195477720C6277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CF132790FF024B73AF29CD6A79F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8C69-AE1B-46CE-B489-CCC7817230EE}"/>
      </w:docPartPr>
      <w:docPartBody>
        <w:p w:rsidR="003D2C3C" w:rsidRDefault="00FD4ECB" w:rsidP="00FD4ECB">
          <w:pPr>
            <w:pStyle w:val="CF132790FF024B73AF29CD6A79F97EB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54A2C200BB24C398754BEC92B27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55E5-1D75-46FA-BF53-C20F1E982DA4}"/>
      </w:docPartPr>
      <w:docPartBody>
        <w:p w:rsidR="003D2C3C" w:rsidRDefault="00FD4ECB" w:rsidP="00FD4ECB">
          <w:pPr>
            <w:pStyle w:val="554A2C200BB24C398754BEC92B2758C5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4ED1F10B114A48B5A587B25F07CA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2034-944A-4F66-9DA2-8A5F8FDFE9AC}"/>
      </w:docPartPr>
      <w:docPartBody>
        <w:p w:rsidR="003D2C3C" w:rsidRDefault="00FD4ECB" w:rsidP="00FD4ECB">
          <w:pPr>
            <w:pStyle w:val="4ED1F10B114A48B5A587B25F07CAB1FF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93"/>
    <w:rsid w:val="003D2C3C"/>
    <w:rsid w:val="00684693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ECB"/>
    <w:rPr>
      <w:color w:val="808080"/>
    </w:rPr>
  </w:style>
  <w:style w:type="paragraph" w:customStyle="1" w:styleId="32CCBC53C62149B8BD156E46B41D44ED">
    <w:name w:val="32CCBC53C62149B8BD156E46B41D44ED"/>
  </w:style>
  <w:style w:type="paragraph" w:customStyle="1" w:styleId="F5F53FF32F924434A5D9F6E7B47BA434">
    <w:name w:val="F5F53FF32F924434A5D9F6E7B47BA434"/>
  </w:style>
  <w:style w:type="paragraph" w:customStyle="1" w:styleId="59839A8939DE420AB45A6015EAE16ACC">
    <w:name w:val="59839A8939DE420AB45A6015EAE16ACC"/>
    <w:rsid w:val="00FD4ECB"/>
    <w:rPr>
      <w:lang w:eastAsia="zh-TW"/>
    </w:rPr>
  </w:style>
  <w:style w:type="paragraph" w:customStyle="1" w:styleId="97F6660F74C54A6A88540D2EFF04B188">
    <w:name w:val="97F6660F74C54A6A88540D2EFF04B188"/>
    <w:rsid w:val="00FD4ECB"/>
    <w:rPr>
      <w:lang w:eastAsia="zh-TW"/>
    </w:rPr>
  </w:style>
  <w:style w:type="paragraph" w:customStyle="1" w:styleId="812ED1A97F8D4AB6B4000EBAF62399AC">
    <w:name w:val="812ED1A97F8D4AB6B4000EBAF62399AC"/>
    <w:rsid w:val="00FD4ECB"/>
    <w:rPr>
      <w:lang w:eastAsia="zh-TW"/>
    </w:rPr>
  </w:style>
  <w:style w:type="paragraph" w:customStyle="1" w:styleId="522AE99DEAF049ABA0195477720C6277">
    <w:name w:val="522AE99DEAF049ABA0195477720C6277"/>
    <w:rsid w:val="00FD4ECB"/>
    <w:rPr>
      <w:lang w:eastAsia="zh-TW"/>
    </w:rPr>
  </w:style>
  <w:style w:type="paragraph" w:customStyle="1" w:styleId="CF132790FF024B73AF29CD6A79F97EB4">
    <w:name w:val="CF132790FF024B73AF29CD6A79F97EB4"/>
    <w:rsid w:val="00FD4ECB"/>
    <w:rPr>
      <w:lang w:eastAsia="zh-TW"/>
    </w:rPr>
  </w:style>
  <w:style w:type="paragraph" w:customStyle="1" w:styleId="554A2C200BB24C398754BEC92B2758C5">
    <w:name w:val="554A2C200BB24C398754BEC92B2758C5"/>
    <w:rsid w:val="00FD4ECB"/>
    <w:rPr>
      <w:lang w:eastAsia="zh-TW"/>
    </w:rPr>
  </w:style>
  <w:style w:type="paragraph" w:customStyle="1" w:styleId="4ED1F10B114A48B5A587B25F07CAB1FF">
    <w:name w:val="4ED1F10B114A48B5A587B25F07CAB1FF"/>
    <w:rsid w:val="00FD4ECB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CESharePointMigration xmlns="62e6d7e0-8f69-4736-9de7-41af03e42e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da86ce77111d8007aa8ebfb8cee2e027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b2df2b5da75538d7f9da3166813b1d9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CESharePoint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ESharePointMigration" ma:index="25" nillable="true" ma:displayName="CESharePointMigration" ma:format="Dropdown" ma:internalName="CESharePointMigration">
      <xsd:simpleType>
        <xsd:restriction base="dms:Choice">
          <xsd:enumeration value="Archive"/>
          <xsd:enumeration value="Update file name"/>
          <xsd:enumeration value="Transi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5086f-3640-4ec4-81ef-ef346b269593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D45DB-4854-4545-81B9-C7C39B51D781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365A7B-85F8-44C9-90DE-4804CE05B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5C565-C896-4368-AD30-58547842E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XXXX%20-%20NDIA%20-%20Easy%20Read%20Word%20Template%20-%202021%20Nov.dotx</Template>
  <TotalTime>0</TotalTime>
  <Pages>1</Pages>
  <Words>934</Words>
  <Characters>5327</Characters>
  <Application>Microsoft Office Word</Application>
  <DocSecurity>0</DocSecurity>
  <Lines>44</Lines>
  <Paragraphs>12</Paragraphs>
  <ScaleCrop>false</ScaleCrop>
  <Company>Hewlett-Packard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early childhood approach</dc:title>
  <dc:subject/>
  <dc:creator>Cassandra</dc:creator>
  <cp:keywords/>
  <dc:description/>
  <cp:lastModifiedBy>Budge, Jake</cp:lastModifiedBy>
  <cp:revision>5</cp:revision>
  <cp:lastPrinted>2019-09-17T06:26:00Z</cp:lastPrinted>
  <dcterms:created xsi:type="dcterms:W3CDTF">2023-06-30T03:50:00Z</dcterms:created>
  <dcterms:modified xsi:type="dcterms:W3CDTF">2023-06-30T03:50:00Z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2023-06-30T03:50:59Z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48c4c118-de34-44dd-8f94-32cffeb862b0</vt:lpwstr>
  </property>
  <property fmtid="{D5CDD505-2E9C-101B-9397-08002B2CF9AE}" pid="9" name="MSIP_Label_2b83f8d7-e91f-4eee-a336-52a8061c0503_ContentBits">
    <vt:lpwstr>0</vt:lpwstr>
  </property>
  <property fmtid="{D5CDD505-2E9C-101B-9397-08002B2CF9AE}" pid="10" name="MediaServiceImageTags">
    <vt:lpwstr/>
  </property>
</Properties>
</file>